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23" w:rsidRPr="00C0176F" w:rsidRDefault="006D7A23" w:rsidP="00620B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A23" w:rsidRPr="00C0176F" w:rsidRDefault="006D7A23" w:rsidP="00620B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176F"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6D7A23" w:rsidRPr="00C0176F" w:rsidRDefault="006D7A23" w:rsidP="00620B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176F">
        <w:rPr>
          <w:rFonts w:ascii="Times New Roman" w:hAnsi="Times New Roman"/>
          <w:sz w:val="24"/>
          <w:szCs w:val="24"/>
        </w:rPr>
        <w:t>оздоровительно-образовательный (профильный) центр «Юбилейный»</w:t>
      </w:r>
    </w:p>
    <w:p w:rsidR="006D7A23" w:rsidRPr="00C0176F" w:rsidRDefault="006D7A23" w:rsidP="00620B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7A23" w:rsidRPr="00C0176F" w:rsidRDefault="006D7A23" w:rsidP="00620B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C0176F">
        <w:rPr>
          <w:rFonts w:ascii="Times New Roman" w:hAnsi="Times New Roman"/>
          <w:sz w:val="24"/>
          <w:szCs w:val="24"/>
        </w:rPr>
        <w:t>Утверждено</w:t>
      </w:r>
    </w:p>
    <w:p w:rsidR="006D7A23" w:rsidRPr="00C0176F" w:rsidRDefault="006D7A23" w:rsidP="00620B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C0176F">
        <w:rPr>
          <w:rFonts w:ascii="Times New Roman" w:hAnsi="Times New Roman"/>
          <w:sz w:val="24"/>
          <w:szCs w:val="24"/>
        </w:rPr>
        <w:t xml:space="preserve">приказом директора </w:t>
      </w:r>
    </w:p>
    <w:p w:rsidR="006D7A23" w:rsidRPr="00C0176F" w:rsidRDefault="006D7A23" w:rsidP="00620B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C0176F">
        <w:rPr>
          <w:rFonts w:ascii="Times New Roman" w:hAnsi="Times New Roman"/>
          <w:sz w:val="24"/>
          <w:szCs w:val="24"/>
        </w:rPr>
        <w:t>МБУ ДО ООЦ «Юбилейный»</w:t>
      </w:r>
    </w:p>
    <w:p w:rsidR="006D7A23" w:rsidRPr="00C0176F" w:rsidRDefault="006D7A23" w:rsidP="00620B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от 10.04.2020</w:t>
      </w:r>
      <w:r w:rsidRPr="00C0176F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0176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75 </w:t>
      </w:r>
      <w:r w:rsidRPr="00C0176F">
        <w:rPr>
          <w:rFonts w:ascii="Times New Roman" w:hAnsi="Times New Roman"/>
          <w:sz w:val="24"/>
          <w:szCs w:val="24"/>
        </w:rPr>
        <w:t>-од</w:t>
      </w:r>
    </w:p>
    <w:p w:rsidR="006D7A23" w:rsidRPr="00C0176F" w:rsidRDefault="006D7A23" w:rsidP="00620B43">
      <w:pPr>
        <w:spacing w:after="0"/>
        <w:rPr>
          <w:rFonts w:ascii="Times New Roman" w:hAnsi="Times New Roman"/>
          <w:sz w:val="24"/>
          <w:szCs w:val="24"/>
        </w:rPr>
      </w:pPr>
    </w:p>
    <w:p w:rsidR="006D7A23" w:rsidRDefault="006D7A23" w:rsidP="00620B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7A23" w:rsidRDefault="006D7A23" w:rsidP="00620B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7A23" w:rsidRPr="00C0176F" w:rsidRDefault="006D7A23" w:rsidP="00620B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176F">
        <w:rPr>
          <w:rFonts w:ascii="Times New Roman" w:hAnsi="Times New Roman"/>
          <w:b/>
          <w:sz w:val="24"/>
          <w:szCs w:val="24"/>
        </w:rPr>
        <w:t xml:space="preserve">Дополнительная образовательная программа </w:t>
      </w:r>
    </w:p>
    <w:p w:rsidR="006D7A23" w:rsidRPr="00C0176F" w:rsidRDefault="006D7A23" w:rsidP="00620B43">
      <w:pPr>
        <w:jc w:val="center"/>
        <w:rPr>
          <w:rFonts w:ascii="Times New Roman" w:hAnsi="Times New Roman"/>
          <w:b/>
          <w:sz w:val="24"/>
          <w:szCs w:val="24"/>
        </w:rPr>
      </w:pPr>
      <w:r w:rsidRPr="002932EE"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7pt;height:35.25pt" fillcolor="#0070c0" strokecolor="yellow" strokeweight="1.5pt">
            <v:shadow on="t" type="perspective" color="#92cddc" opacity=".5" origin=",.5" offset="0,0" matrix=",-56756f,,.5"/>
            <v:textpath style="font-family:&quot;Arial Black&quot;;font-size:24pt;font-style:italic;v-text-kern:t" trim="t" fitpath="t" string="&quot;Разреши себе творить&quot;"/>
          </v:shape>
        </w:pict>
      </w:r>
    </w:p>
    <w:p w:rsidR="006D7A23" w:rsidRDefault="006D7A23" w:rsidP="006735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период с 28.05.2020 г. – 25.08.2020 г.</w:t>
      </w:r>
    </w:p>
    <w:p w:rsidR="006D7A23" w:rsidRPr="00C0176F" w:rsidRDefault="006D7A23" w:rsidP="006735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176F">
        <w:rPr>
          <w:rFonts w:ascii="Times New Roman" w:hAnsi="Times New Roman"/>
          <w:b/>
          <w:sz w:val="24"/>
          <w:szCs w:val="24"/>
        </w:rPr>
        <w:t>Направление: художественно-эстетическое</w:t>
      </w:r>
    </w:p>
    <w:p w:rsidR="006D7A23" w:rsidRPr="00C0176F" w:rsidRDefault="006D7A23" w:rsidP="006735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176F">
        <w:rPr>
          <w:rFonts w:ascii="Times New Roman" w:hAnsi="Times New Roman"/>
          <w:b/>
          <w:sz w:val="24"/>
          <w:szCs w:val="24"/>
        </w:rPr>
        <w:t>Рассчитана на детей 6-17 лет</w:t>
      </w:r>
    </w:p>
    <w:p w:rsidR="006D7A23" w:rsidRPr="00C0176F" w:rsidRDefault="006D7A23" w:rsidP="0067351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72.35pt;margin-top:5.45pt;width:163.1pt;height:140.95pt;z-index:251658240;visibility:visible">
            <v:imagedata r:id="rId7" o:title=""/>
          </v:shape>
        </w:pict>
      </w:r>
    </w:p>
    <w:p w:rsidR="006D7A23" w:rsidRPr="00C0176F" w:rsidRDefault="006D7A23" w:rsidP="00620B43">
      <w:pPr>
        <w:jc w:val="right"/>
        <w:rPr>
          <w:rFonts w:ascii="Times New Roman" w:hAnsi="Times New Roman"/>
          <w:sz w:val="24"/>
          <w:szCs w:val="24"/>
        </w:rPr>
      </w:pPr>
    </w:p>
    <w:p w:rsidR="006D7A23" w:rsidRPr="00C0176F" w:rsidRDefault="006D7A23" w:rsidP="00620B43">
      <w:pPr>
        <w:jc w:val="right"/>
        <w:rPr>
          <w:rFonts w:ascii="Times New Roman" w:hAnsi="Times New Roman"/>
          <w:sz w:val="24"/>
          <w:szCs w:val="24"/>
        </w:rPr>
      </w:pPr>
    </w:p>
    <w:p w:rsidR="006D7A23" w:rsidRPr="00C0176F" w:rsidRDefault="006D7A23" w:rsidP="00620B43">
      <w:pPr>
        <w:rPr>
          <w:rFonts w:ascii="Times New Roman" w:hAnsi="Times New Roman"/>
          <w:sz w:val="24"/>
          <w:szCs w:val="24"/>
        </w:rPr>
      </w:pPr>
    </w:p>
    <w:p w:rsidR="006D7A23" w:rsidRPr="00C0176F" w:rsidRDefault="006D7A23" w:rsidP="00620B43">
      <w:pPr>
        <w:rPr>
          <w:rFonts w:ascii="Times New Roman" w:hAnsi="Times New Roman"/>
          <w:sz w:val="24"/>
          <w:szCs w:val="24"/>
        </w:rPr>
      </w:pPr>
    </w:p>
    <w:p w:rsidR="006D7A23" w:rsidRDefault="006D7A23" w:rsidP="00620B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6D7A23" w:rsidRDefault="006D7A23" w:rsidP="000F3A4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C0176F">
        <w:rPr>
          <w:rFonts w:ascii="Times New Roman" w:hAnsi="Times New Roman"/>
          <w:sz w:val="24"/>
          <w:szCs w:val="24"/>
        </w:rPr>
        <w:t xml:space="preserve">Автор-составитель: Макарова Л. Н.  </w:t>
      </w:r>
    </w:p>
    <w:p w:rsidR="006D7A23" w:rsidRDefault="006D7A23" w:rsidP="00620B43">
      <w:pPr>
        <w:rPr>
          <w:rFonts w:ascii="Times New Roman" w:hAnsi="Times New Roman"/>
          <w:sz w:val="24"/>
          <w:szCs w:val="24"/>
        </w:rPr>
      </w:pPr>
    </w:p>
    <w:p w:rsidR="006D7A23" w:rsidRDefault="006D7A23" w:rsidP="00620B43">
      <w:pPr>
        <w:rPr>
          <w:rFonts w:ascii="Times New Roman" w:hAnsi="Times New Roman"/>
          <w:sz w:val="24"/>
          <w:szCs w:val="24"/>
        </w:rPr>
      </w:pPr>
    </w:p>
    <w:p w:rsidR="006D7A23" w:rsidRPr="00C0176F" w:rsidRDefault="006D7A23" w:rsidP="009C0F1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пгт. Луговой,  2020 год</w:t>
      </w:r>
    </w:p>
    <w:p w:rsidR="006D7A23" w:rsidRDefault="006D7A23" w:rsidP="009778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7A23" w:rsidRDefault="006D7A23" w:rsidP="009778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7A23" w:rsidRPr="0072608B" w:rsidRDefault="006D7A23" w:rsidP="0072608B">
      <w:pPr>
        <w:jc w:val="center"/>
        <w:rPr>
          <w:rFonts w:ascii="Times New Roman" w:hAnsi="Times New Roman"/>
          <w:b/>
          <w:sz w:val="28"/>
          <w:szCs w:val="28"/>
        </w:rPr>
      </w:pPr>
      <w:r w:rsidRPr="0072608B">
        <w:rPr>
          <w:rFonts w:ascii="Times New Roman" w:hAnsi="Times New Roman"/>
          <w:b/>
          <w:sz w:val="28"/>
          <w:szCs w:val="28"/>
        </w:rPr>
        <w:t>Содержание</w:t>
      </w:r>
    </w:p>
    <w:p w:rsidR="006D7A23" w:rsidRDefault="006D7A23" w:rsidP="000D7F9B">
      <w:pPr>
        <w:numPr>
          <w:ilvl w:val="0"/>
          <w:numId w:val="4"/>
        </w:numPr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72608B">
        <w:rPr>
          <w:rFonts w:ascii="Times New Roman" w:hAnsi="Times New Roman"/>
          <w:b/>
          <w:sz w:val="28"/>
          <w:szCs w:val="28"/>
        </w:rPr>
        <w:t>Паспорт программы…………………………………………………………………………</w:t>
      </w:r>
      <w:r>
        <w:rPr>
          <w:rFonts w:ascii="Times New Roman" w:hAnsi="Times New Roman"/>
          <w:b/>
          <w:sz w:val="28"/>
          <w:szCs w:val="28"/>
        </w:rPr>
        <w:t>.</w:t>
      </w:r>
      <w:r w:rsidRPr="0072608B">
        <w:rPr>
          <w:rFonts w:ascii="Times New Roman" w:hAnsi="Times New Roman"/>
          <w:b/>
          <w:sz w:val="28"/>
          <w:szCs w:val="28"/>
        </w:rPr>
        <w:t>…</w:t>
      </w:r>
      <w:r>
        <w:rPr>
          <w:rFonts w:ascii="Times New Roman" w:hAnsi="Times New Roman"/>
          <w:b/>
          <w:sz w:val="28"/>
          <w:szCs w:val="28"/>
        </w:rPr>
        <w:t>……………………….</w:t>
      </w:r>
      <w:r w:rsidRPr="0072608B">
        <w:rPr>
          <w:rFonts w:ascii="Times New Roman" w:hAnsi="Times New Roman"/>
          <w:b/>
          <w:sz w:val="28"/>
          <w:szCs w:val="28"/>
        </w:rPr>
        <w:t>..3</w:t>
      </w:r>
    </w:p>
    <w:p w:rsidR="006D7A23" w:rsidRPr="0072608B" w:rsidRDefault="006D7A23" w:rsidP="000D7F9B">
      <w:pPr>
        <w:numPr>
          <w:ilvl w:val="0"/>
          <w:numId w:val="4"/>
        </w:numPr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72608B">
        <w:rPr>
          <w:rFonts w:ascii="Times New Roman" w:hAnsi="Times New Roman"/>
          <w:b/>
          <w:sz w:val="28"/>
          <w:szCs w:val="28"/>
        </w:rPr>
        <w:t>Пояснительная записка ……………………………………………………………………</w:t>
      </w:r>
      <w:r>
        <w:rPr>
          <w:rFonts w:ascii="Times New Roman" w:hAnsi="Times New Roman"/>
          <w:b/>
          <w:sz w:val="28"/>
          <w:szCs w:val="28"/>
        </w:rPr>
        <w:t>.</w:t>
      </w:r>
      <w:r w:rsidRPr="0072608B">
        <w:rPr>
          <w:rFonts w:ascii="Times New Roman" w:hAnsi="Times New Roman"/>
          <w:b/>
          <w:sz w:val="28"/>
          <w:szCs w:val="28"/>
        </w:rPr>
        <w:t>…</w:t>
      </w:r>
      <w:r>
        <w:rPr>
          <w:rFonts w:ascii="Times New Roman" w:hAnsi="Times New Roman"/>
          <w:b/>
          <w:sz w:val="28"/>
          <w:szCs w:val="28"/>
        </w:rPr>
        <w:t>……………….………</w:t>
      </w:r>
      <w:r w:rsidRPr="0072608B">
        <w:rPr>
          <w:rFonts w:ascii="Times New Roman" w:hAnsi="Times New Roman"/>
          <w:b/>
          <w:sz w:val="28"/>
          <w:szCs w:val="28"/>
        </w:rPr>
        <w:t>...5</w:t>
      </w:r>
    </w:p>
    <w:p w:rsidR="006D7A23" w:rsidRPr="0072608B" w:rsidRDefault="006D7A23" w:rsidP="0072608B">
      <w:pPr>
        <w:numPr>
          <w:ilvl w:val="0"/>
          <w:numId w:val="4"/>
        </w:numPr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72608B">
        <w:rPr>
          <w:rFonts w:ascii="Times New Roman" w:hAnsi="Times New Roman"/>
          <w:b/>
          <w:sz w:val="28"/>
          <w:szCs w:val="28"/>
        </w:rPr>
        <w:t>Цель и задачи…………………………………………………………………………………</w:t>
      </w:r>
      <w:r>
        <w:rPr>
          <w:rFonts w:ascii="Times New Roman" w:hAnsi="Times New Roman"/>
          <w:b/>
          <w:sz w:val="28"/>
          <w:szCs w:val="28"/>
        </w:rPr>
        <w:t>.</w:t>
      </w:r>
      <w:r w:rsidRPr="0072608B">
        <w:rPr>
          <w:rFonts w:ascii="Times New Roman" w:hAnsi="Times New Roman"/>
          <w:b/>
          <w:sz w:val="28"/>
          <w:szCs w:val="28"/>
        </w:rPr>
        <w:t>…</w:t>
      </w:r>
      <w:r>
        <w:rPr>
          <w:rFonts w:ascii="Times New Roman" w:hAnsi="Times New Roman"/>
          <w:b/>
          <w:sz w:val="28"/>
          <w:szCs w:val="28"/>
        </w:rPr>
        <w:t>…………………….…</w:t>
      </w:r>
      <w:r w:rsidRPr="0072608B">
        <w:rPr>
          <w:rFonts w:ascii="Times New Roman" w:hAnsi="Times New Roman"/>
          <w:b/>
          <w:sz w:val="28"/>
          <w:szCs w:val="28"/>
        </w:rPr>
        <w:t>..6</w:t>
      </w:r>
    </w:p>
    <w:p w:rsidR="006D7A23" w:rsidRPr="0072608B" w:rsidRDefault="006D7A23" w:rsidP="0072608B">
      <w:pPr>
        <w:numPr>
          <w:ilvl w:val="0"/>
          <w:numId w:val="4"/>
        </w:numPr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72608B">
        <w:rPr>
          <w:rFonts w:ascii="Times New Roman" w:hAnsi="Times New Roman"/>
          <w:b/>
          <w:sz w:val="28"/>
          <w:szCs w:val="28"/>
        </w:rPr>
        <w:t>Содержание программы………………………………………………………………………</w:t>
      </w:r>
      <w:r>
        <w:rPr>
          <w:rFonts w:ascii="Times New Roman" w:hAnsi="Times New Roman"/>
          <w:b/>
          <w:sz w:val="28"/>
          <w:szCs w:val="28"/>
        </w:rPr>
        <w:t>……………………….</w:t>
      </w:r>
      <w:r w:rsidRPr="0072608B">
        <w:rPr>
          <w:rFonts w:ascii="Times New Roman" w:hAnsi="Times New Roman"/>
          <w:b/>
          <w:sz w:val="28"/>
          <w:szCs w:val="28"/>
        </w:rPr>
        <w:t>....7</w:t>
      </w:r>
    </w:p>
    <w:p w:rsidR="006D7A23" w:rsidRPr="0072608B" w:rsidRDefault="006D7A23" w:rsidP="0072608B">
      <w:pPr>
        <w:numPr>
          <w:ilvl w:val="0"/>
          <w:numId w:val="4"/>
        </w:numPr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72608B">
        <w:rPr>
          <w:rFonts w:ascii="Times New Roman" w:hAnsi="Times New Roman"/>
          <w:b/>
          <w:sz w:val="28"/>
          <w:szCs w:val="28"/>
        </w:rPr>
        <w:t>Организационно-педагогические условия………………………………………………</w:t>
      </w:r>
      <w:r>
        <w:rPr>
          <w:rFonts w:ascii="Times New Roman" w:hAnsi="Times New Roman"/>
          <w:b/>
          <w:sz w:val="28"/>
          <w:szCs w:val="28"/>
        </w:rPr>
        <w:t>……………………….……</w:t>
      </w:r>
      <w:r w:rsidRPr="0072608B">
        <w:rPr>
          <w:rFonts w:ascii="Times New Roman" w:hAnsi="Times New Roman"/>
          <w:b/>
          <w:sz w:val="28"/>
          <w:szCs w:val="28"/>
        </w:rPr>
        <w:t>9</w:t>
      </w:r>
    </w:p>
    <w:p w:rsidR="006D7A23" w:rsidRPr="0072608B" w:rsidRDefault="006D7A23" w:rsidP="0072608B">
      <w:pPr>
        <w:numPr>
          <w:ilvl w:val="0"/>
          <w:numId w:val="4"/>
        </w:numPr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72608B">
        <w:rPr>
          <w:rFonts w:ascii="Times New Roman" w:hAnsi="Times New Roman"/>
          <w:b/>
          <w:sz w:val="28"/>
          <w:szCs w:val="28"/>
        </w:rPr>
        <w:t>Формы и методы работ</w:t>
      </w:r>
      <w:r>
        <w:rPr>
          <w:rFonts w:ascii="Times New Roman" w:hAnsi="Times New Roman"/>
          <w:b/>
          <w:sz w:val="28"/>
          <w:szCs w:val="28"/>
        </w:rPr>
        <w:t>ы………………………………………………………………………………………………..10</w:t>
      </w:r>
    </w:p>
    <w:p w:rsidR="006D7A23" w:rsidRPr="0072608B" w:rsidRDefault="006D7A23" w:rsidP="0072608B">
      <w:pPr>
        <w:numPr>
          <w:ilvl w:val="0"/>
          <w:numId w:val="4"/>
        </w:numPr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72608B">
        <w:rPr>
          <w:rFonts w:ascii="Times New Roman" w:hAnsi="Times New Roman"/>
          <w:b/>
          <w:sz w:val="28"/>
          <w:szCs w:val="28"/>
        </w:rPr>
        <w:t>Планируемые результ</w:t>
      </w:r>
      <w:r>
        <w:rPr>
          <w:rFonts w:ascii="Times New Roman" w:hAnsi="Times New Roman"/>
          <w:b/>
          <w:sz w:val="28"/>
          <w:szCs w:val="28"/>
        </w:rPr>
        <w:t>аты………………………………………………………………………………………………11</w:t>
      </w:r>
    </w:p>
    <w:p w:rsidR="006D7A23" w:rsidRPr="0072608B" w:rsidRDefault="006D7A23" w:rsidP="0072608B">
      <w:pPr>
        <w:numPr>
          <w:ilvl w:val="0"/>
          <w:numId w:val="4"/>
        </w:numPr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72608B">
        <w:rPr>
          <w:rFonts w:ascii="Times New Roman" w:hAnsi="Times New Roman"/>
          <w:b/>
          <w:sz w:val="28"/>
          <w:szCs w:val="28"/>
        </w:rPr>
        <w:t>Методические материа</w:t>
      </w:r>
      <w:r>
        <w:rPr>
          <w:rFonts w:ascii="Times New Roman" w:hAnsi="Times New Roman"/>
          <w:b/>
          <w:sz w:val="28"/>
          <w:szCs w:val="28"/>
        </w:rPr>
        <w:t>лы…………………………………………………………………………………………...….12</w:t>
      </w:r>
    </w:p>
    <w:p w:rsidR="006D7A23" w:rsidRPr="0072608B" w:rsidRDefault="006D7A23" w:rsidP="0072608B">
      <w:pPr>
        <w:numPr>
          <w:ilvl w:val="0"/>
          <w:numId w:val="4"/>
        </w:numPr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72608B">
        <w:rPr>
          <w:rFonts w:ascii="Times New Roman" w:hAnsi="Times New Roman"/>
          <w:b/>
          <w:sz w:val="28"/>
          <w:szCs w:val="28"/>
        </w:rPr>
        <w:t>Учебный план  на</w:t>
      </w:r>
      <w:r>
        <w:rPr>
          <w:rFonts w:ascii="Times New Roman" w:hAnsi="Times New Roman"/>
          <w:b/>
          <w:sz w:val="28"/>
          <w:szCs w:val="28"/>
        </w:rPr>
        <w:t xml:space="preserve"> период с 28.05.2020 г.-25.08.2020 г.……</w:t>
      </w:r>
      <w:r w:rsidRPr="0072608B">
        <w:rPr>
          <w:rFonts w:ascii="Times New Roman" w:hAnsi="Times New Roman"/>
          <w:b/>
          <w:sz w:val="28"/>
          <w:szCs w:val="28"/>
        </w:rPr>
        <w:t>……………………………………………..…</w:t>
      </w:r>
      <w:r>
        <w:rPr>
          <w:rFonts w:ascii="Times New Roman" w:hAnsi="Times New Roman"/>
          <w:b/>
          <w:sz w:val="28"/>
          <w:szCs w:val="28"/>
        </w:rPr>
        <w:t>……….13</w:t>
      </w:r>
    </w:p>
    <w:p w:rsidR="006D7A23" w:rsidRPr="0072608B" w:rsidRDefault="006D7A23" w:rsidP="000D7F9B">
      <w:pPr>
        <w:tabs>
          <w:tab w:val="left" w:pos="11340"/>
          <w:tab w:val="left" w:pos="11482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D7F9B">
        <w:rPr>
          <w:rFonts w:ascii="Times New Roman" w:hAnsi="Times New Roman"/>
          <w:sz w:val="28"/>
          <w:szCs w:val="28"/>
        </w:rPr>
        <w:t>10.</w:t>
      </w:r>
      <w:r w:rsidRPr="0072608B">
        <w:rPr>
          <w:rFonts w:ascii="Times New Roman" w:hAnsi="Times New Roman"/>
          <w:b/>
          <w:sz w:val="28"/>
          <w:szCs w:val="28"/>
        </w:rPr>
        <w:t xml:space="preserve"> Календарно-учебный график  на </w:t>
      </w:r>
      <w:r>
        <w:rPr>
          <w:rFonts w:ascii="Times New Roman" w:hAnsi="Times New Roman"/>
          <w:b/>
          <w:sz w:val="28"/>
          <w:szCs w:val="28"/>
        </w:rPr>
        <w:t xml:space="preserve"> период с 28.05.2020 г. – 25.08.2020 г.………………………………………….14</w:t>
      </w:r>
    </w:p>
    <w:p w:rsidR="006D7A23" w:rsidRDefault="006D7A23" w:rsidP="0072608B">
      <w:pPr>
        <w:pStyle w:val="TOCHeading"/>
      </w:pPr>
    </w:p>
    <w:p w:rsidR="006D7A23" w:rsidRDefault="006D7A23"/>
    <w:p w:rsidR="006D7A23" w:rsidRDefault="006D7A23" w:rsidP="008E6758">
      <w:pPr>
        <w:jc w:val="both"/>
        <w:rPr>
          <w:rFonts w:ascii="Times New Roman" w:hAnsi="Times New Roman"/>
          <w:b/>
          <w:sz w:val="24"/>
          <w:szCs w:val="24"/>
        </w:rPr>
      </w:pPr>
    </w:p>
    <w:p w:rsidR="006D7A23" w:rsidRDefault="006D7A23" w:rsidP="009778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7A23" w:rsidRDefault="006D7A23" w:rsidP="009778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7A23" w:rsidRDefault="006D7A23"/>
    <w:p w:rsidR="006D7A23" w:rsidRDefault="006D7A23" w:rsidP="00A3500E">
      <w:pPr>
        <w:pStyle w:val="Heading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480534986"/>
    </w:p>
    <w:p w:rsidR="006D7A23" w:rsidRDefault="006D7A23" w:rsidP="0072608B"/>
    <w:p w:rsidR="006D7A23" w:rsidRPr="0072608B" w:rsidRDefault="006D7A23" w:rsidP="0072608B"/>
    <w:bookmarkEnd w:id="0"/>
    <w:p w:rsidR="006D7A23" w:rsidRPr="0072608B" w:rsidRDefault="006D7A23" w:rsidP="0072608B">
      <w:pPr>
        <w:rPr>
          <w:rFonts w:ascii="Times New Roman" w:hAnsi="Times New Roman"/>
          <w:b/>
          <w:sz w:val="24"/>
          <w:szCs w:val="24"/>
        </w:rPr>
      </w:pPr>
      <w:r w:rsidRPr="0072608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ПАСПОРТ ПРОГРАММЫ</w:t>
      </w:r>
    </w:p>
    <w:p w:rsidR="006D7A23" w:rsidRPr="0072608B" w:rsidRDefault="006D7A23" w:rsidP="0072608B">
      <w:pPr>
        <w:rPr>
          <w:rFonts w:ascii="Times New Roman" w:hAnsi="Times New Roman"/>
          <w:sz w:val="24"/>
          <w:szCs w:val="24"/>
        </w:rPr>
      </w:pPr>
      <w:r w:rsidRPr="0072608B">
        <w:rPr>
          <w:rFonts w:ascii="Times New Roman" w:hAnsi="Times New Roman"/>
          <w:b/>
          <w:sz w:val="24"/>
          <w:szCs w:val="24"/>
        </w:rPr>
        <w:t>Программа объединения</w:t>
      </w:r>
      <w:r w:rsidRPr="0072608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Разреши себе творить</w:t>
      </w:r>
      <w:r w:rsidRPr="0072608B">
        <w:rPr>
          <w:rFonts w:ascii="Times New Roman" w:hAnsi="Times New Roman"/>
          <w:sz w:val="24"/>
          <w:szCs w:val="24"/>
        </w:rPr>
        <w:t>»</w:t>
      </w:r>
    </w:p>
    <w:p w:rsidR="006D7A23" w:rsidRPr="0072608B" w:rsidRDefault="006D7A23" w:rsidP="0072608B">
      <w:pPr>
        <w:rPr>
          <w:rFonts w:ascii="Times New Roman" w:hAnsi="Times New Roman"/>
          <w:sz w:val="24"/>
          <w:szCs w:val="24"/>
        </w:rPr>
      </w:pPr>
      <w:r w:rsidRPr="0072608B">
        <w:rPr>
          <w:rFonts w:ascii="Times New Roman" w:hAnsi="Times New Roman"/>
          <w:b/>
          <w:sz w:val="24"/>
          <w:szCs w:val="24"/>
        </w:rPr>
        <w:t>Руководитель:</w:t>
      </w:r>
      <w:r w:rsidRPr="0072608B">
        <w:rPr>
          <w:rFonts w:ascii="Times New Roman" w:hAnsi="Times New Roman"/>
          <w:sz w:val="24"/>
          <w:szCs w:val="24"/>
        </w:rPr>
        <w:t xml:space="preserve"> Макарова Л.Н.</w:t>
      </w:r>
    </w:p>
    <w:p w:rsidR="006D7A23" w:rsidRPr="0072608B" w:rsidRDefault="006D7A23" w:rsidP="0072608B">
      <w:pPr>
        <w:rPr>
          <w:rFonts w:ascii="Times New Roman" w:hAnsi="Times New Roman"/>
          <w:sz w:val="24"/>
          <w:szCs w:val="24"/>
        </w:rPr>
      </w:pPr>
      <w:r w:rsidRPr="0072608B">
        <w:rPr>
          <w:rFonts w:ascii="Times New Roman" w:hAnsi="Times New Roman"/>
          <w:b/>
          <w:sz w:val="24"/>
          <w:szCs w:val="24"/>
        </w:rPr>
        <w:t xml:space="preserve">Должность руководителя: </w:t>
      </w:r>
      <w:r w:rsidRPr="0072608B"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6D7A23" w:rsidRPr="0072608B" w:rsidRDefault="006D7A23" w:rsidP="0072608B">
      <w:pPr>
        <w:rPr>
          <w:rFonts w:ascii="Times New Roman" w:hAnsi="Times New Roman"/>
          <w:sz w:val="24"/>
          <w:szCs w:val="24"/>
        </w:rPr>
      </w:pPr>
      <w:r w:rsidRPr="0072608B">
        <w:rPr>
          <w:rFonts w:ascii="Times New Roman" w:hAnsi="Times New Roman"/>
          <w:b/>
          <w:sz w:val="24"/>
          <w:szCs w:val="24"/>
        </w:rPr>
        <w:t>Организация-исполнитель:</w:t>
      </w:r>
      <w:r w:rsidRPr="0072608B">
        <w:rPr>
          <w:rFonts w:ascii="Times New Roman" w:hAnsi="Times New Roman"/>
          <w:sz w:val="24"/>
          <w:szCs w:val="24"/>
        </w:rPr>
        <w:t xml:space="preserve"> МБУ  ДО ООЦ «Юбилейный»</w:t>
      </w:r>
    </w:p>
    <w:p w:rsidR="006D7A23" w:rsidRPr="0072608B" w:rsidRDefault="006D7A23" w:rsidP="0072608B">
      <w:pPr>
        <w:rPr>
          <w:rFonts w:ascii="Times New Roman" w:hAnsi="Times New Roman"/>
          <w:sz w:val="24"/>
          <w:szCs w:val="24"/>
        </w:rPr>
      </w:pPr>
      <w:r w:rsidRPr="0072608B">
        <w:rPr>
          <w:rFonts w:ascii="Times New Roman" w:hAnsi="Times New Roman"/>
          <w:sz w:val="24"/>
          <w:szCs w:val="24"/>
        </w:rPr>
        <w:t xml:space="preserve">Тел. </w:t>
      </w:r>
      <w:r>
        <w:rPr>
          <w:rFonts w:ascii="Times New Roman" w:hAnsi="Times New Roman"/>
          <w:sz w:val="24"/>
          <w:szCs w:val="24"/>
        </w:rPr>
        <w:t>35-4-25</w:t>
      </w:r>
      <w:r w:rsidRPr="0072608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35-4-26</w:t>
      </w:r>
    </w:p>
    <w:p w:rsidR="006D7A23" w:rsidRPr="0072608B" w:rsidRDefault="006D7A23" w:rsidP="0072608B">
      <w:pPr>
        <w:rPr>
          <w:rFonts w:ascii="Times New Roman" w:hAnsi="Times New Roman"/>
          <w:sz w:val="24"/>
          <w:szCs w:val="24"/>
        </w:rPr>
      </w:pPr>
      <w:r w:rsidRPr="0072608B">
        <w:rPr>
          <w:rFonts w:ascii="Times New Roman" w:hAnsi="Times New Roman"/>
          <w:b/>
          <w:sz w:val="24"/>
          <w:szCs w:val="24"/>
        </w:rPr>
        <w:t xml:space="preserve">География: </w:t>
      </w:r>
      <w:r w:rsidRPr="0072608B">
        <w:rPr>
          <w:rFonts w:ascii="Times New Roman" w:hAnsi="Times New Roman"/>
          <w:sz w:val="24"/>
          <w:szCs w:val="24"/>
        </w:rPr>
        <w:t>пгт. Луговой, Кондинский район</w:t>
      </w:r>
    </w:p>
    <w:p w:rsidR="006D7A23" w:rsidRPr="0072608B" w:rsidRDefault="006D7A23" w:rsidP="0072608B">
      <w:pPr>
        <w:rPr>
          <w:rFonts w:ascii="Times New Roman" w:hAnsi="Times New Roman"/>
          <w:sz w:val="24"/>
          <w:szCs w:val="24"/>
        </w:rPr>
      </w:pPr>
      <w:r w:rsidRPr="0072608B">
        <w:rPr>
          <w:rFonts w:ascii="Times New Roman" w:hAnsi="Times New Roman"/>
          <w:b/>
          <w:sz w:val="24"/>
          <w:szCs w:val="24"/>
        </w:rPr>
        <w:t>Количество воспитанников</w:t>
      </w:r>
      <w:r w:rsidRPr="0072608B">
        <w:rPr>
          <w:rFonts w:ascii="Times New Roman" w:hAnsi="Times New Roman"/>
          <w:sz w:val="24"/>
          <w:szCs w:val="24"/>
        </w:rPr>
        <w:t xml:space="preserve">: 25 человек                               </w:t>
      </w:r>
    </w:p>
    <w:p w:rsidR="006D7A23" w:rsidRPr="0072608B" w:rsidRDefault="006D7A23" w:rsidP="0072608B">
      <w:pPr>
        <w:rPr>
          <w:rFonts w:ascii="Times New Roman" w:hAnsi="Times New Roman"/>
          <w:sz w:val="24"/>
          <w:szCs w:val="24"/>
        </w:rPr>
      </w:pPr>
      <w:r w:rsidRPr="0072608B">
        <w:rPr>
          <w:rFonts w:ascii="Times New Roman" w:hAnsi="Times New Roman"/>
          <w:b/>
          <w:sz w:val="24"/>
          <w:szCs w:val="24"/>
        </w:rPr>
        <w:t>Цель программы:</w:t>
      </w:r>
      <w:r w:rsidRPr="0072608B">
        <w:rPr>
          <w:rFonts w:ascii="Times New Roman" w:hAnsi="Times New Roman"/>
          <w:sz w:val="24"/>
          <w:szCs w:val="24"/>
        </w:rPr>
        <w:t xml:space="preserve"> Создать необходимые условия для свободного самовыражения и художественного творчества, развития потенциальных способностей заложенных в ребенке </w:t>
      </w:r>
    </w:p>
    <w:p w:rsidR="006D7A23" w:rsidRPr="0072608B" w:rsidRDefault="006D7A23" w:rsidP="0072608B">
      <w:pPr>
        <w:rPr>
          <w:rFonts w:ascii="Times New Roman" w:hAnsi="Times New Roman"/>
          <w:sz w:val="24"/>
          <w:szCs w:val="24"/>
        </w:rPr>
      </w:pPr>
      <w:r w:rsidRPr="0072608B">
        <w:rPr>
          <w:rFonts w:ascii="Times New Roman" w:hAnsi="Times New Roman"/>
          <w:b/>
          <w:sz w:val="24"/>
          <w:szCs w:val="24"/>
        </w:rPr>
        <w:t xml:space="preserve">Направление: </w:t>
      </w:r>
      <w:r w:rsidRPr="0072608B">
        <w:rPr>
          <w:rFonts w:ascii="Times New Roman" w:hAnsi="Times New Roman"/>
          <w:sz w:val="24"/>
          <w:szCs w:val="24"/>
        </w:rPr>
        <w:t>художественно - эстетическое</w:t>
      </w:r>
    </w:p>
    <w:p w:rsidR="006D7A23" w:rsidRPr="0072608B" w:rsidRDefault="006D7A23" w:rsidP="0072608B">
      <w:pPr>
        <w:rPr>
          <w:rFonts w:ascii="Times New Roman" w:hAnsi="Times New Roman"/>
          <w:sz w:val="24"/>
          <w:szCs w:val="24"/>
        </w:rPr>
      </w:pPr>
      <w:r w:rsidRPr="0072608B">
        <w:rPr>
          <w:rFonts w:ascii="Times New Roman" w:hAnsi="Times New Roman"/>
          <w:b/>
          <w:sz w:val="24"/>
          <w:szCs w:val="24"/>
        </w:rPr>
        <w:t>Срок реализации:</w:t>
      </w:r>
      <w:r w:rsidRPr="007260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28.05.2020 г. - 25.08.2020 г.</w:t>
      </w:r>
    </w:p>
    <w:p w:rsidR="006D7A23" w:rsidRPr="0072608B" w:rsidRDefault="006D7A23" w:rsidP="0072608B">
      <w:pPr>
        <w:rPr>
          <w:rFonts w:ascii="Times New Roman" w:hAnsi="Times New Roman"/>
          <w:sz w:val="24"/>
          <w:szCs w:val="24"/>
        </w:rPr>
      </w:pPr>
      <w:r w:rsidRPr="0072608B">
        <w:rPr>
          <w:rFonts w:ascii="Times New Roman" w:hAnsi="Times New Roman"/>
          <w:b/>
          <w:sz w:val="24"/>
          <w:szCs w:val="24"/>
        </w:rPr>
        <w:t xml:space="preserve">Вид программы: </w:t>
      </w:r>
      <w:r w:rsidRPr="0072608B">
        <w:rPr>
          <w:rFonts w:ascii="Times New Roman" w:hAnsi="Times New Roman"/>
          <w:sz w:val="24"/>
          <w:szCs w:val="24"/>
        </w:rPr>
        <w:t>адаптированная</w:t>
      </w:r>
    </w:p>
    <w:p w:rsidR="006D7A23" w:rsidRPr="0072608B" w:rsidRDefault="006D7A23" w:rsidP="0072608B">
      <w:pPr>
        <w:rPr>
          <w:rFonts w:ascii="Times New Roman" w:hAnsi="Times New Roman"/>
          <w:sz w:val="24"/>
          <w:szCs w:val="24"/>
        </w:rPr>
      </w:pPr>
      <w:r w:rsidRPr="0072608B">
        <w:rPr>
          <w:rFonts w:ascii="Times New Roman" w:hAnsi="Times New Roman"/>
          <w:b/>
          <w:sz w:val="24"/>
          <w:szCs w:val="24"/>
        </w:rPr>
        <w:t>Уровень реализации:</w:t>
      </w:r>
      <w:r w:rsidRPr="0072608B">
        <w:rPr>
          <w:rFonts w:ascii="Times New Roman" w:hAnsi="Times New Roman"/>
          <w:sz w:val="24"/>
          <w:szCs w:val="24"/>
        </w:rPr>
        <w:t xml:space="preserve"> дополнительное  образование </w:t>
      </w:r>
    </w:p>
    <w:p w:rsidR="006D7A23" w:rsidRPr="0072608B" w:rsidRDefault="006D7A23" w:rsidP="0072608B">
      <w:pPr>
        <w:rPr>
          <w:rFonts w:ascii="Times New Roman" w:hAnsi="Times New Roman"/>
          <w:sz w:val="24"/>
          <w:szCs w:val="24"/>
        </w:rPr>
      </w:pPr>
      <w:r w:rsidRPr="0072608B">
        <w:rPr>
          <w:rFonts w:ascii="Times New Roman" w:hAnsi="Times New Roman"/>
          <w:b/>
          <w:sz w:val="24"/>
          <w:szCs w:val="24"/>
        </w:rPr>
        <w:t>Уровень освоения:</w:t>
      </w:r>
      <w:r w:rsidRPr="0072608B">
        <w:rPr>
          <w:rFonts w:ascii="Times New Roman" w:hAnsi="Times New Roman"/>
          <w:sz w:val="24"/>
          <w:szCs w:val="24"/>
        </w:rPr>
        <w:t xml:space="preserve"> общекультурный</w:t>
      </w:r>
    </w:p>
    <w:p w:rsidR="006D7A23" w:rsidRPr="0072608B" w:rsidRDefault="006D7A23" w:rsidP="0072608B">
      <w:pPr>
        <w:rPr>
          <w:rFonts w:ascii="Times New Roman" w:hAnsi="Times New Roman"/>
          <w:b/>
          <w:sz w:val="24"/>
          <w:szCs w:val="24"/>
        </w:rPr>
      </w:pPr>
    </w:p>
    <w:p w:rsidR="006D7A23" w:rsidRPr="0072608B" w:rsidRDefault="006D7A23" w:rsidP="0072608B">
      <w:pPr>
        <w:rPr>
          <w:rFonts w:ascii="Times New Roman" w:hAnsi="Times New Roman"/>
          <w:b/>
          <w:sz w:val="24"/>
          <w:szCs w:val="24"/>
        </w:rPr>
      </w:pPr>
    </w:p>
    <w:p w:rsidR="006D7A23" w:rsidRPr="0072608B" w:rsidRDefault="006D7A23" w:rsidP="0072608B">
      <w:pPr>
        <w:rPr>
          <w:rFonts w:ascii="Times New Roman" w:hAnsi="Times New Roman"/>
          <w:b/>
          <w:sz w:val="24"/>
          <w:szCs w:val="24"/>
        </w:rPr>
      </w:pPr>
    </w:p>
    <w:p w:rsidR="006D7A23" w:rsidRDefault="006D7A23" w:rsidP="00620B43">
      <w:pPr>
        <w:rPr>
          <w:rFonts w:ascii="Monotype Corsiva" w:hAnsi="Monotype Corsiva"/>
          <w:b/>
          <w:sz w:val="32"/>
          <w:szCs w:val="32"/>
        </w:rPr>
      </w:pPr>
    </w:p>
    <w:p w:rsidR="006D7A23" w:rsidRDefault="006D7A23" w:rsidP="0072608B">
      <w:pPr>
        <w:rPr>
          <w:rFonts w:ascii="Times New Roman" w:hAnsi="Times New Roman"/>
          <w:b/>
          <w:sz w:val="24"/>
          <w:szCs w:val="24"/>
        </w:rPr>
      </w:pPr>
    </w:p>
    <w:p w:rsidR="006D7A23" w:rsidRDefault="006D7A23" w:rsidP="0072608B">
      <w:pPr>
        <w:rPr>
          <w:rFonts w:ascii="Times New Roman" w:hAnsi="Times New Roman"/>
          <w:b/>
          <w:sz w:val="24"/>
          <w:szCs w:val="24"/>
        </w:rPr>
      </w:pPr>
    </w:p>
    <w:p w:rsidR="006D7A23" w:rsidRPr="0072608B" w:rsidRDefault="006D7A23" w:rsidP="0072608B">
      <w:pPr>
        <w:rPr>
          <w:rFonts w:ascii="Times New Roman" w:hAnsi="Times New Roman"/>
          <w:b/>
          <w:sz w:val="24"/>
          <w:szCs w:val="24"/>
        </w:rPr>
      </w:pPr>
      <w:r w:rsidRPr="0072608B">
        <w:rPr>
          <w:rFonts w:ascii="Times New Roman" w:hAnsi="Times New Roman"/>
          <w:b/>
          <w:sz w:val="24"/>
          <w:szCs w:val="24"/>
        </w:rPr>
        <w:t>Краткое содержание:</w:t>
      </w:r>
    </w:p>
    <w:p w:rsidR="006D7A23" w:rsidRDefault="006D7A23" w:rsidP="0072608B">
      <w:pPr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Джутовая филигрань</w:t>
      </w:r>
    </w:p>
    <w:p w:rsidR="006D7A23" w:rsidRDefault="006D7A23" w:rsidP="000C22CE">
      <w:pPr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Сувениры, картины из прорезной бересты </w:t>
      </w:r>
    </w:p>
    <w:p w:rsidR="006D7A23" w:rsidRPr="000C22CE" w:rsidRDefault="006D7A23" w:rsidP="000C22CE">
      <w:pPr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Ковроделие </w:t>
      </w:r>
    </w:p>
    <w:p w:rsidR="006D7A23" w:rsidRPr="0072608B" w:rsidRDefault="006D7A23" w:rsidP="0072608B">
      <w:pPr>
        <w:rPr>
          <w:rFonts w:ascii="Times New Roman" w:hAnsi="Times New Roman"/>
          <w:b/>
          <w:sz w:val="24"/>
          <w:szCs w:val="24"/>
        </w:rPr>
      </w:pPr>
    </w:p>
    <w:p w:rsidR="006D7A23" w:rsidRPr="0072608B" w:rsidRDefault="006D7A23" w:rsidP="0072608B">
      <w:pPr>
        <w:rPr>
          <w:rFonts w:ascii="Times New Roman" w:hAnsi="Times New Roman"/>
          <w:b/>
          <w:sz w:val="24"/>
          <w:szCs w:val="24"/>
        </w:rPr>
      </w:pPr>
    </w:p>
    <w:p w:rsidR="006D7A23" w:rsidRPr="0072608B" w:rsidRDefault="006D7A23" w:rsidP="0072608B">
      <w:pPr>
        <w:rPr>
          <w:rFonts w:ascii="Times New Roman" w:hAnsi="Times New Roman"/>
          <w:b/>
          <w:sz w:val="24"/>
          <w:szCs w:val="24"/>
        </w:rPr>
      </w:pPr>
    </w:p>
    <w:p w:rsidR="006D7A23" w:rsidRPr="0072608B" w:rsidRDefault="006D7A23" w:rsidP="00A3500E">
      <w:pPr>
        <w:rPr>
          <w:rFonts w:ascii="Monotype Corsiva" w:hAnsi="Monotype Corsiva"/>
          <w:sz w:val="32"/>
          <w:szCs w:val="32"/>
        </w:rPr>
      </w:pPr>
    </w:p>
    <w:p w:rsidR="006D7A23" w:rsidRDefault="006D7A23" w:rsidP="00DA1CB7"/>
    <w:p w:rsidR="006D7A23" w:rsidRDefault="006D7A23" w:rsidP="00DA1CB7"/>
    <w:p w:rsidR="006D7A23" w:rsidRPr="00DD721C" w:rsidRDefault="006D7A23" w:rsidP="00DD721C"/>
    <w:p w:rsidR="006D7A23" w:rsidRPr="00DD721C" w:rsidRDefault="006D7A23" w:rsidP="00DD721C"/>
    <w:p w:rsidR="006D7A23" w:rsidRDefault="006D7A23" w:rsidP="00660D5A">
      <w:pPr>
        <w:tabs>
          <w:tab w:val="left" w:pos="990"/>
        </w:tabs>
      </w:pPr>
      <w:r>
        <w:tab/>
      </w:r>
      <w:bookmarkStart w:id="1" w:name="_Toc480534987"/>
    </w:p>
    <w:p w:rsidR="006D7A23" w:rsidRDefault="006D7A23" w:rsidP="00660D5A">
      <w:pPr>
        <w:tabs>
          <w:tab w:val="left" w:pos="990"/>
        </w:tabs>
      </w:pPr>
    </w:p>
    <w:p w:rsidR="006D7A23" w:rsidRDefault="006D7A23" w:rsidP="00660D5A">
      <w:pPr>
        <w:tabs>
          <w:tab w:val="left" w:pos="990"/>
        </w:tabs>
      </w:pPr>
    </w:p>
    <w:p w:rsidR="006D7A23" w:rsidRDefault="006D7A23" w:rsidP="00660D5A">
      <w:pPr>
        <w:tabs>
          <w:tab w:val="left" w:pos="990"/>
        </w:tabs>
      </w:pPr>
    </w:p>
    <w:p w:rsidR="006D7A23" w:rsidRDefault="006D7A23" w:rsidP="00660D5A">
      <w:pPr>
        <w:tabs>
          <w:tab w:val="left" w:pos="990"/>
        </w:tabs>
      </w:pPr>
    </w:p>
    <w:p w:rsidR="006D7A23" w:rsidRDefault="006D7A23" w:rsidP="00660D5A">
      <w:pPr>
        <w:tabs>
          <w:tab w:val="left" w:pos="990"/>
        </w:tabs>
      </w:pPr>
    </w:p>
    <w:p w:rsidR="006D7A23" w:rsidRPr="00660D5A" w:rsidRDefault="006D7A23" w:rsidP="00660D5A">
      <w:pPr>
        <w:tabs>
          <w:tab w:val="left" w:pos="990"/>
        </w:tabs>
      </w:pPr>
    </w:p>
    <w:bookmarkEnd w:id="1"/>
    <w:p w:rsidR="006D7A23" w:rsidRPr="004129AF" w:rsidRDefault="006D7A23" w:rsidP="004129A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D7A23" w:rsidRDefault="006D7A23" w:rsidP="004129A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D7A23" w:rsidRPr="005D0197" w:rsidRDefault="006D7A23" w:rsidP="004129A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D0197">
        <w:rPr>
          <w:rFonts w:ascii="Times New Roman" w:hAnsi="Times New Roman"/>
          <w:b/>
          <w:sz w:val="24"/>
          <w:szCs w:val="24"/>
        </w:rPr>
        <w:t>1. Пояснительная записка</w:t>
      </w:r>
    </w:p>
    <w:p w:rsidR="006D7A23" w:rsidRDefault="006D7A23" w:rsidP="002B430E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129AF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Разреши себе творить – это замечательный способ каждый день тренировать своё воображение, </w:t>
      </w:r>
    </w:p>
    <w:p w:rsidR="006D7A23" w:rsidRPr="004129AF" w:rsidRDefault="006D7A23" w:rsidP="002B430E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выражать мысли и просто создавать что-то прекрасное</w:t>
      </w:r>
      <w:r w:rsidRPr="004129AF">
        <w:rPr>
          <w:rFonts w:ascii="Times New Roman" w:hAnsi="Times New Roman"/>
          <w:b/>
          <w:sz w:val="24"/>
          <w:szCs w:val="24"/>
        </w:rPr>
        <w:t>!»</w:t>
      </w:r>
    </w:p>
    <w:p w:rsidR="006D7A23" w:rsidRPr="004129AF" w:rsidRDefault="006D7A23" w:rsidP="004129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b/>
          <w:sz w:val="24"/>
          <w:szCs w:val="24"/>
        </w:rPr>
        <w:t>Актуальность программы:</w:t>
      </w:r>
    </w:p>
    <w:p w:rsidR="006D7A23" w:rsidRPr="004129AF" w:rsidRDefault="006D7A23" w:rsidP="004129AF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sz w:val="24"/>
          <w:szCs w:val="24"/>
        </w:rPr>
        <w:t>Романтический взгляд человека на связь воображения, творчества и искусства определил свои многочисленные поиски в сфере эстетического и художественного воспитания, направленного, в конечном счете, на раскрытие творческого начала ребенка.</w:t>
      </w:r>
    </w:p>
    <w:p w:rsidR="006D7A23" w:rsidRPr="004129AF" w:rsidRDefault="006D7A23" w:rsidP="004129AF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sz w:val="24"/>
          <w:szCs w:val="24"/>
        </w:rPr>
        <w:t>Актуальность программы в том, что за короткий промежуток времени ребенок реализует себя в творчестве, самовыражается в определенном виде деятельности, проявляя свою изобретательность и фантазию, используя общедоступные и малозатратные материалы, такие как береста,</w:t>
      </w:r>
      <w:r>
        <w:rPr>
          <w:rFonts w:ascii="Times New Roman" w:hAnsi="Times New Roman"/>
          <w:sz w:val="24"/>
          <w:szCs w:val="24"/>
        </w:rPr>
        <w:t xml:space="preserve"> природные материалы,</w:t>
      </w:r>
      <w:r w:rsidRPr="004129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джут</w:t>
      </w:r>
      <w:r w:rsidRPr="004129A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нитки.</w:t>
      </w:r>
    </w:p>
    <w:p w:rsidR="006D7A23" w:rsidRDefault="006D7A23" w:rsidP="004129AF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7A23" w:rsidRDefault="006D7A23" w:rsidP="004129AF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7A23" w:rsidRDefault="006D7A23" w:rsidP="004129AF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7A23" w:rsidRDefault="006D7A23" w:rsidP="004129AF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7A23" w:rsidRDefault="006D7A23" w:rsidP="004129AF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7A23" w:rsidRDefault="006D7A23" w:rsidP="004129AF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7A23" w:rsidRDefault="006D7A23" w:rsidP="004129AF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7A23" w:rsidRDefault="006D7A23" w:rsidP="004129AF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7A23" w:rsidRDefault="006D7A23" w:rsidP="004129AF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7A23" w:rsidRDefault="006D7A23" w:rsidP="004129AF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7A23" w:rsidRDefault="006D7A23" w:rsidP="004129AF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7A23" w:rsidRDefault="006D7A23" w:rsidP="004129AF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7A23" w:rsidRDefault="006D7A23" w:rsidP="004129AF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7A23" w:rsidRDefault="006D7A23" w:rsidP="004129AF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7A23" w:rsidRDefault="006D7A23" w:rsidP="004129AF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7A23" w:rsidRDefault="006D7A23" w:rsidP="004129AF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D7A23" w:rsidRDefault="006D7A23" w:rsidP="004129AF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D7A23" w:rsidRPr="005D0197" w:rsidRDefault="006D7A23" w:rsidP="004129AF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D0197">
        <w:rPr>
          <w:rFonts w:ascii="Times New Roman" w:hAnsi="Times New Roman"/>
          <w:b/>
          <w:sz w:val="24"/>
          <w:szCs w:val="24"/>
        </w:rPr>
        <w:t>2. Цели и задачи</w:t>
      </w:r>
    </w:p>
    <w:p w:rsidR="006D7A23" w:rsidRPr="004129AF" w:rsidRDefault="006D7A23" w:rsidP="004129AF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D7A23" w:rsidRPr="004129AF" w:rsidRDefault="006D7A23" w:rsidP="004129AF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b/>
          <w:sz w:val="24"/>
          <w:szCs w:val="24"/>
        </w:rPr>
        <w:t xml:space="preserve">Цель: </w:t>
      </w:r>
      <w:r w:rsidRPr="004129AF">
        <w:rPr>
          <w:rFonts w:ascii="Times New Roman" w:hAnsi="Times New Roman"/>
          <w:sz w:val="24"/>
          <w:szCs w:val="24"/>
        </w:rPr>
        <w:t>создать необходимые условия для свободного самовыражения и художественного творчества, развития потенциальных способностей заложенных в ребенке.</w:t>
      </w:r>
    </w:p>
    <w:p w:rsidR="006D7A23" w:rsidRPr="004129AF" w:rsidRDefault="006D7A23" w:rsidP="004129AF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b/>
          <w:sz w:val="24"/>
          <w:szCs w:val="24"/>
        </w:rPr>
        <w:t>Задачи:</w:t>
      </w:r>
    </w:p>
    <w:p w:rsidR="006D7A23" w:rsidRPr="004129AF" w:rsidRDefault="006D7A23" w:rsidP="004129AF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sz w:val="24"/>
          <w:szCs w:val="24"/>
        </w:rPr>
        <w:t xml:space="preserve">научить детей трудовым навыкам в работе с различным материалом (береста, </w:t>
      </w:r>
      <w:r>
        <w:rPr>
          <w:rFonts w:ascii="Times New Roman" w:hAnsi="Times New Roman"/>
          <w:sz w:val="24"/>
          <w:szCs w:val="24"/>
        </w:rPr>
        <w:t>природные материалы, джут, нити и т.д.</w:t>
      </w:r>
      <w:r w:rsidRPr="004129AF">
        <w:rPr>
          <w:rFonts w:ascii="Times New Roman" w:hAnsi="Times New Roman"/>
          <w:sz w:val="24"/>
          <w:szCs w:val="24"/>
        </w:rPr>
        <w:t xml:space="preserve">.), а также пользоваться разными инструментами и специальными принадлежностями; </w:t>
      </w:r>
    </w:p>
    <w:p w:rsidR="006D7A23" w:rsidRPr="004129AF" w:rsidRDefault="006D7A23" w:rsidP="004129AF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sz w:val="24"/>
          <w:szCs w:val="24"/>
        </w:rPr>
        <w:t>развивать внимание, память, фантазию, навыки работы в группе, поощрять доброжелательное отношение друг к другу через изготовление панно, поделок, сувениров из различных материалов;</w:t>
      </w:r>
    </w:p>
    <w:p w:rsidR="006D7A23" w:rsidRPr="004129AF" w:rsidRDefault="006D7A23" w:rsidP="004129AF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sz w:val="24"/>
          <w:szCs w:val="24"/>
        </w:rPr>
        <w:t xml:space="preserve">воспитывать эстетический вкус, аккуратность, целеустремленность. </w:t>
      </w:r>
    </w:p>
    <w:p w:rsidR="006D7A23" w:rsidRPr="004129AF" w:rsidRDefault="006D7A23" w:rsidP="004129AF">
      <w:pPr>
        <w:rPr>
          <w:rFonts w:ascii="Times New Roman" w:hAnsi="Times New Roman"/>
          <w:sz w:val="24"/>
          <w:szCs w:val="24"/>
        </w:rPr>
      </w:pPr>
    </w:p>
    <w:p w:rsidR="006D7A23" w:rsidRPr="004129AF" w:rsidRDefault="006D7A23" w:rsidP="004129AF">
      <w:pPr>
        <w:rPr>
          <w:rFonts w:ascii="Times New Roman" w:hAnsi="Times New Roman"/>
          <w:sz w:val="24"/>
          <w:szCs w:val="24"/>
        </w:rPr>
      </w:pPr>
    </w:p>
    <w:p w:rsidR="006D7A23" w:rsidRPr="004129AF" w:rsidRDefault="006D7A23" w:rsidP="004129AF">
      <w:pPr>
        <w:rPr>
          <w:rFonts w:ascii="Times New Roman" w:hAnsi="Times New Roman"/>
          <w:sz w:val="24"/>
          <w:szCs w:val="24"/>
        </w:rPr>
      </w:pPr>
    </w:p>
    <w:p w:rsidR="006D7A23" w:rsidRPr="004129AF" w:rsidRDefault="006D7A23" w:rsidP="004129AF">
      <w:pPr>
        <w:rPr>
          <w:rFonts w:ascii="Times New Roman" w:hAnsi="Times New Roman"/>
          <w:sz w:val="24"/>
          <w:szCs w:val="24"/>
        </w:rPr>
      </w:pPr>
    </w:p>
    <w:p w:rsidR="006D7A23" w:rsidRPr="004129AF" w:rsidRDefault="006D7A23" w:rsidP="004129AF">
      <w:pPr>
        <w:rPr>
          <w:rFonts w:ascii="Times New Roman" w:hAnsi="Times New Roman"/>
          <w:sz w:val="24"/>
          <w:szCs w:val="24"/>
        </w:rPr>
      </w:pPr>
    </w:p>
    <w:p w:rsidR="006D7A23" w:rsidRPr="004129AF" w:rsidRDefault="006D7A23" w:rsidP="004129AF">
      <w:pPr>
        <w:rPr>
          <w:rFonts w:ascii="Times New Roman" w:hAnsi="Times New Roman"/>
          <w:sz w:val="24"/>
          <w:szCs w:val="24"/>
        </w:rPr>
      </w:pPr>
    </w:p>
    <w:p w:rsidR="006D7A23" w:rsidRPr="004129AF" w:rsidRDefault="006D7A23" w:rsidP="004129AF">
      <w:pPr>
        <w:rPr>
          <w:rFonts w:ascii="Times New Roman" w:hAnsi="Times New Roman"/>
          <w:sz w:val="24"/>
          <w:szCs w:val="24"/>
        </w:rPr>
      </w:pPr>
    </w:p>
    <w:p w:rsidR="006D7A23" w:rsidRPr="004129AF" w:rsidRDefault="006D7A23" w:rsidP="004129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7A23" w:rsidRPr="004129AF" w:rsidRDefault="006D7A23" w:rsidP="004129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7A23" w:rsidRPr="004129AF" w:rsidRDefault="006D7A23" w:rsidP="004129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7A23" w:rsidRDefault="006D7A23" w:rsidP="004129AF">
      <w:pPr>
        <w:rPr>
          <w:rFonts w:ascii="Times New Roman" w:hAnsi="Times New Roman"/>
          <w:b/>
          <w:sz w:val="24"/>
          <w:szCs w:val="24"/>
        </w:rPr>
      </w:pPr>
    </w:p>
    <w:p w:rsidR="006D7A23" w:rsidRDefault="006D7A23" w:rsidP="004129AF">
      <w:pPr>
        <w:rPr>
          <w:rFonts w:ascii="Times New Roman" w:hAnsi="Times New Roman"/>
          <w:b/>
          <w:sz w:val="24"/>
          <w:szCs w:val="24"/>
        </w:rPr>
      </w:pPr>
    </w:p>
    <w:p w:rsidR="006D7A23" w:rsidRPr="004129AF" w:rsidRDefault="006D7A23" w:rsidP="004129AF">
      <w:pPr>
        <w:rPr>
          <w:rFonts w:ascii="Times New Roman" w:hAnsi="Times New Roman"/>
          <w:b/>
          <w:sz w:val="24"/>
          <w:szCs w:val="24"/>
        </w:rPr>
      </w:pPr>
    </w:p>
    <w:p w:rsidR="006D7A23" w:rsidRDefault="006D7A23" w:rsidP="004129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7A23" w:rsidRPr="005D0197" w:rsidRDefault="006D7A23" w:rsidP="004129AF">
      <w:pPr>
        <w:jc w:val="center"/>
        <w:rPr>
          <w:rFonts w:ascii="Times New Roman" w:hAnsi="Times New Roman"/>
          <w:b/>
          <w:sz w:val="24"/>
          <w:szCs w:val="24"/>
        </w:rPr>
      </w:pPr>
      <w:r w:rsidRPr="005D0197">
        <w:rPr>
          <w:rFonts w:ascii="Times New Roman" w:hAnsi="Times New Roman"/>
          <w:b/>
          <w:sz w:val="24"/>
          <w:szCs w:val="24"/>
        </w:rPr>
        <w:t>3. Содержание программы</w:t>
      </w:r>
    </w:p>
    <w:p w:rsidR="006D7A23" w:rsidRDefault="006D7A23" w:rsidP="004129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sz w:val="24"/>
          <w:szCs w:val="24"/>
        </w:rPr>
        <w:t xml:space="preserve">       Содержание программы объединения «</w:t>
      </w:r>
      <w:r>
        <w:rPr>
          <w:rFonts w:ascii="Times New Roman" w:hAnsi="Times New Roman"/>
          <w:sz w:val="24"/>
          <w:szCs w:val="24"/>
        </w:rPr>
        <w:t>Разреши себе творить</w:t>
      </w:r>
      <w:r w:rsidRPr="004129AF">
        <w:rPr>
          <w:rFonts w:ascii="Times New Roman" w:hAnsi="Times New Roman"/>
          <w:sz w:val="24"/>
          <w:szCs w:val="24"/>
        </w:rPr>
        <w:t>» направленно на развитие творческого потенциала детей. Работа с различными материалами, такими как кожа, береста картон, ткань позволяет делать занятия более интересными, разнообразными.</w:t>
      </w:r>
    </w:p>
    <w:p w:rsidR="006D7A23" w:rsidRDefault="006D7A23" w:rsidP="009F1A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b/>
          <w:sz w:val="24"/>
          <w:szCs w:val="24"/>
        </w:rPr>
        <w:t>Режим работы</w:t>
      </w:r>
      <w:r w:rsidRPr="004129AF">
        <w:rPr>
          <w:rFonts w:ascii="Times New Roman" w:hAnsi="Times New Roman"/>
          <w:sz w:val="24"/>
          <w:szCs w:val="24"/>
        </w:rPr>
        <w:t xml:space="preserve"> для каждой группы 1 час 30 минут с перерывами между занятиями 10 минут. Занятия проводятся согласно распорядку дня смены в кабинете, оборудованном необходимыми инструментами, наглядными пособиями, методической литературой, образцами, готовыми изделиями. В проведении занятий используются формы индивидуальной работы и коллективного творчества. Некоторые занятия требуют объединения детей в подгруппы. Теоретическая часть дается в форме бесед с просмотром иллюстративного материала.</w:t>
      </w:r>
    </w:p>
    <w:p w:rsidR="006D7A23" w:rsidRPr="004129AF" w:rsidRDefault="006D7A23" w:rsidP="009F1A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7A23" w:rsidRPr="004129AF" w:rsidRDefault="006D7A23" w:rsidP="009F1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129AF">
        <w:rPr>
          <w:rFonts w:ascii="Times New Roman" w:hAnsi="Times New Roman"/>
          <w:sz w:val="24"/>
          <w:szCs w:val="24"/>
        </w:rPr>
        <w:t>Все занятия объединения делятся на 2 вида: теоретические и практические.</w:t>
      </w:r>
    </w:p>
    <w:p w:rsidR="006D7A23" w:rsidRPr="004129AF" w:rsidRDefault="006D7A23" w:rsidP="009F1AE7">
      <w:pPr>
        <w:spacing w:line="240" w:lineRule="auto"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sz w:val="24"/>
          <w:szCs w:val="24"/>
        </w:rPr>
        <w:t>Практические занятия проходят по следующим темам:</w:t>
      </w:r>
    </w:p>
    <w:p w:rsidR="006D7A23" w:rsidRPr="004129AF" w:rsidRDefault="006D7A23" w:rsidP="004129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Джутовая филигрань – </w:t>
      </w:r>
      <w:r w:rsidRPr="00E00EB5">
        <w:rPr>
          <w:rFonts w:ascii="Times New Roman" w:hAnsi="Times New Roman"/>
          <w:bCs/>
          <w:sz w:val="24"/>
          <w:szCs w:val="24"/>
        </w:rPr>
        <w:t xml:space="preserve">занятия увлекательны и полезны в любом возрасте, они способствуют развитию мелкой моторики. В процессе систематического труда рука приобретает уверенность и точность. Работа в техники филиграни развивает образное мышление, творческую активность, воспитывает аккуратность, усидчивость, прививает любовь к красоте, созданной руками человека. </w:t>
      </w:r>
      <w:r>
        <w:rPr>
          <w:rFonts w:ascii="Times New Roman" w:hAnsi="Times New Roman"/>
          <w:bCs/>
          <w:sz w:val="24"/>
          <w:szCs w:val="24"/>
        </w:rPr>
        <w:t>Филигрань расширяет представление детей об окружающем мире, учит их внимательно вглядываться в различные предметы. Занятия в кружке не только сочетают различные виды практической работы, но и открывают детям прекрасный мир искусства чрез изготовление шкатулок, сувениров, панно.</w:t>
      </w:r>
    </w:p>
    <w:p w:rsidR="006D7A23" w:rsidRDefault="006D7A23" w:rsidP="00254364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b/>
          <w:sz w:val="24"/>
          <w:szCs w:val="24"/>
        </w:rPr>
        <w:t>Береста</w:t>
      </w:r>
      <w:r w:rsidRPr="004129AF">
        <w:rPr>
          <w:rFonts w:ascii="Times New Roman" w:hAnsi="Times New Roman"/>
          <w:sz w:val="24"/>
          <w:szCs w:val="24"/>
        </w:rPr>
        <w:t xml:space="preserve"> тоже по своим свойствам удивительный материал. Её сравнительно легко добывать и обрабатывать, а богатство цветов и оттенков, от ослепительно белого до темно -коричневого, позволяет создавать из нее интересные работы. В мастерской ребята выполняют цветы из бересты и картины с объемной аппликацией. Изготавливают берестяные куклы. Работа это поэтапная - требует терпения, фантазии. На занятиях дети заглянут в прошлое бересты. Узнают, для чего многие народности использовали бересту. А также дети получают представление, как правильно заготавливать и хранить бересту.</w:t>
      </w:r>
    </w:p>
    <w:p w:rsidR="006D7A23" w:rsidRPr="00533CF8" w:rsidRDefault="006D7A23" w:rsidP="0025436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0176F">
        <w:rPr>
          <w:rFonts w:ascii="Times New Roman" w:hAnsi="Times New Roman"/>
          <w:b/>
          <w:sz w:val="24"/>
          <w:szCs w:val="24"/>
        </w:rPr>
        <w:t>Ковровый мир.</w:t>
      </w:r>
      <w:r w:rsidRPr="00C0176F">
        <w:rPr>
          <w:rFonts w:ascii="Times New Roman" w:hAnsi="Times New Roman"/>
          <w:sz w:val="24"/>
          <w:szCs w:val="24"/>
        </w:rPr>
        <w:t xml:space="preserve"> История развития ковроделия. Инструменты и материалы, виды ковров. Техника выполнения, виды изделий. Практическая работа: подбор материала, подготовка основы, способы переноса рисунка на основу. Коврики, панно, подушки </w:t>
      </w:r>
      <w:r w:rsidRPr="00533CF8">
        <w:rPr>
          <w:rFonts w:ascii="Times New Roman" w:hAnsi="Times New Roman"/>
          <w:sz w:val="24"/>
          <w:szCs w:val="24"/>
        </w:rPr>
        <w:t>вышитые, прокалывающим способом. Техника безопасности при изготовлении ковровых изделий. Участие в районных выставках, конкурсах.</w:t>
      </w:r>
    </w:p>
    <w:p w:rsidR="006D7A23" w:rsidRPr="004129AF" w:rsidRDefault="006D7A23" w:rsidP="004129AF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D7A23" w:rsidRPr="004129AF" w:rsidRDefault="006D7A23" w:rsidP="004129AF">
      <w:pPr>
        <w:jc w:val="both"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b/>
          <w:sz w:val="24"/>
          <w:szCs w:val="24"/>
        </w:rPr>
        <w:t xml:space="preserve">Теоретические </w:t>
      </w:r>
      <w:r w:rsidRPr="004129AF">
        <w:rPr>
          <w:rFonts w:ascii="Times New Roman" w:hAnsi="Times New Roman"/>
          <w:sz w:val="24"/>
          <w:szCs w:val="24"/>
        </w:rPr>
        <w:t xml:space="preserve">занятия проводятся в форме бесед ознакомительного характера по истории искусства в доступной форме. По каждой теме проводится инструктаж по технике безопасности при работе с инструментами. </w:t>
      </w:r>
    </w:p>
    <w:p w:rsidR="006D7A23" w:rsidRPr="004129AF" w:rsidRDefault="006D7A23" w:rsidP="004129AF">
      <w:pPr>
        <w:rPr>
          <w:rFonts w:ascii="Times New Roman" w:hAnsi="Times New Roman"/>
          <w:b/>
          <w:sz w:val="24"/>
          <w:szCs w:val="24"/>
        </w:rPr>
      </w:pPr>
    </w:p>
    <w:p w:rsidR="006D7A23" w:rsidRDefault="006D7A23" w:rsidP="004129AF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D7A23" w:rsidRPr="005D0197" w:rsidRDefault="006D7A23" w:rsidP="004129AF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D0197">
        <w:rPr>
          <w:rFonts w:ascii="Times New Roman" w:hAnsi="Times New Roman"/>
          <w:b/>
          <w:sz w:val="24"/>
          <w:szCs w:val="24"/>
        </w:rPr>
        <w:t>4. Организационно-педагогические условия</w:t>
      </w:r>
    </w:p>
    <w:p w:rsidR="006D7A23" w:rsidRPr="004129AF" w:rsidRDefault="006D7A23" w:rsidP="004129AF">
      <w:pPr>
        <w:ind w:left="360"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b/>
          <w:sz w:val="24"/>
          <w:szCs w:val="24"/>
        </w:rPr>
        <w:t xml:space="preserve">Количество обучающихся </w:t>
      </w:r>
      <w:r w:rsidRPr="004129AF">
        <w:rPr>
          <w:rFonts w:ascii="Times New Roman" w:hAnsi="Times New Roman"/>
          <w:sz w:val="24"/>
          <w:szCs w:val="24"/>
        </w:rPr>
        <w:t>- 25 человек.</w:t>
      </w:r>
    </w:p>
    <w:p w:rsidR="006D7A23" w:rsidRPr="004129AF" w:rsidRDefault="006D7A23" w:rsidP="004129AF">
      <w:pPr>
        <w:ind w:left="360"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b/>
          <w:sz w:val="24"/>
          <w:szCs w:val="24"/>
        </w:rPr>
        <w:t>Занятия проводятся по  группам</w:t>
      </w:r>
    </w:p>
    <w:p w:rsidR="006D7A23" w:rsidRPr="004129AF" w:rsidRDefault="006D7A23" w:rsidP="004129AF">
      <w:pPr>
        <w:ind w:left="360"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b/>
          <w:sz w:val="24"/>
          <w:szCs w:val="24"/>
        </w:rPr>
        <w:t>Количество детей</w:t>
      </w:r>
      <w:r w:rsidRPr="004129AF">
        <w:rPr>
          <w:rFonts w:ascii="Times New Roman" w:hAnsi="Times New Roman"/>
          <w:sz w:val="24"/>
          <w:szCs w:val="24"/>
        </w:rPr>
        <w:t xml:space="preserve"> в группе – 12-13 человек.</w:t>
      </w:r>
    </w:p>
    <w:p w:rsidR="006D7A23" w:rsidRPr="004129AF" w:rsidRDefault="006D7A23" w:rsidP="004129AF">
      <w:pPr>
        <w:ind w:left="360"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b/>
          <w:sz w:val="24"/>
          <w:szCs w:val="24"/>
        </w:rPr>
        <w:t xml:space="preserve">Состав группы </w:t>
      </w:r>
      <w:r w:rsidRPr="004129AF">
        <w:rPr>
          <w:rFonts w:ascii="Times New Roman" w:hAnsi="Times New Roman"/>
          <w:sz w:val="24"/>
          <w:szCs w:val="24"/>
        </w:rPr>
        <w:t>– сменный</w:t>
      </w:r>
    </w:p>
    <w:p w:rsidR="006D7A23" w:rsidRPr="004129AF" w:rsidRDefault="006D7A23" w:rsidP="004129AF">
      <w:pPr>
        <w:ind w:left="360"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b/>
          <w:sz w:val="24"/>
          <w:szCs w:val="24"/>
        </w:rPr>
        <w:t xml:space="preserve">Особенности набора детей –  </w:t>
      </w:r>
      <w:r w:rsidRPr="004129AF">
        <w:rPr>
          <w:rFonts w:ascii="Times New Roman" w:hAnsi="Times New Roman"/>
          <w:sz w:val="24"/>
          <w:szCs w:val="24"/>
        </w:rPr>
        <w:t>свободный.</w:t>
      </w:r>
    </w:p>
    <w:p w:rsidR="006D7A23" w:rsidRPr="004129AF" w:rsidRDefault="006D7A23" w:rsidP="004129AF">
      <w:pPr>
        <w:ind w:left="360"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b/>
          <w:sz w:val="24"/>
          <w:szCs w:val="24"/>
        </w:rPr>
        <w:t xml:space="preserve">Форма занятий </w:t>
      </w:r>
      <w:r w:rsidRPr="004129AF">
        <w:rPr>
          <w:rFonts w:ascii="Times New Roman" w:hAnsi="Times New Roman"/>
          <w:sz w:val="24"/>
          <w:szCs w:val="24"/>
        </w:rPr>
        <w:t>- индивидуальные и групповые.</w:t>
      </w:r>
    </w:p>
    <w:p w:rsidR="006D7A23" w:rsidRPr="004129AF" w:rsidRDefault="006D7A23" w:rsidP="004129AF">
      <w:pPr>
        <w:ind w:left="360"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b/>
          <w:sz w:val="24"/>
          <w:szCs w:val="24"/>
        </w:rPr>
        <w:t xml:space="preserve">Возраст  детей в группах </w:t>
      </w:r>
      <w:r w:rsidRPr="004129AF">
        <w:rPr>
          <w:rFonts w:ascii="Times New Roman" w:hAnsi="Times New Roman"/>
          <w:sz w:val="24"/>
          <w:szCs w:val="24"/>
        </w:rPr>
        <w:t>с 6 - 10 лет; с 11-17 лет.</w:t>
      </w:r>
    </w:p>
    <w:p w:rsidR="006D7A23" w:rsidRPr="004129AF" w:rsidRDefault="006D7A23" w:rsidP="004129AF">
      <w:pPr>
        <w:ind w:left="360"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b/>
          <w:sz w:val="24"/>
          <w:szCs w:val="24"/>
        </w:rPr>
        <w:t>Количество занятий</w:t>
      </w:r>
      <w:r w:rsidRPr="004129A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68</w:t>
      </w:r>
    </w:p>
    <w:p w:rsidR="006D7A23" w:rsidRPr="004129AF" w:rsidRDefault="006D7A23" w:rsidP="004129AF">
      <w:pPr>
        <w:ind w:left="360"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b/>
          <w:sz w:val="24"/>
          <w:szCs w:val="24"/>
        </w:rPr>
        <w:t xml:space="preserve">Количество часов - </w:t>
      </w:r>
      <w:r w:rsidRPr="004129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204</w:t>
      </w:r>
    </w:p>
    <w:p w:rsidR="006D7A23" w:rsidRPr="004129AF" w:rsidRDefault="006D7A23" w:rsidP="004129AF">
      <w:pPr>
        <w:ind w:left="360"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b/>
          <w:sz w:val="24"/>
          <w:szCs w:val="24"/>
        </w:rPr>
        <w:t xml:space="preserve">Место проведения занятий - </w:t>
      </w:r>
      <w:r w:rsidRPr="004129AF">
        <w:rPr>
          <w:rFonts w:ascii="Times New Roman" w:hAnsi="Times New Roman"/>
          <w:sz w:val="24"/>
          <w:szCs w:val="24"/>
        </w:rPr>
        <w:t>кабинет ДПИ.</w:t>
      </w:r>
    </w:p>
    <w:p w:rsidR="006D7A23" w:rsidRPr="004129AF" w:rsidRDefault="006D7A23" w:rsidP="004129AF">
      <w:pPr>
        <w:ind w:left="360"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b/>
          <w:sz w:val="24"/>
          <w:szCs w:val="24"/>
        </w:rPr>
        <w:t xml:space="preserve">Источники финансирования - </w:t>
      </w:r>
      <w:r w:rsidRPr="004129AF">
        <w:rPr>
          <w:rFonts w:ascii="Times New Roman" w:hAnsi="Times New Roman"/>
          <w:sz w:val="24"/>
          <w:szCs w:val="24"/>
        </w:rPr>
        <w:t xml:space="preserve"> бюджет МБУ ДО ООЦ «Юбилейный», спонсорская помощь родителей.</w:t>
      </w:r>
    </w:p>
    <w:p w:rsidR="006D7A23" w:rsidRPr="004129AF" w:rsidRDefault="006D7A23" w:rsidP="004129AF">
      <w:pPr>
        <w:ind w:left="360"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b/>
          <w:sz w:val="24"/>
          <w:szCs w:val="24"/>
        </w:rPr>
        <w:t>Научно - методические условия</w:t>
      </w:r>
      <w:r w:rsidRPr="004129AF">
        <w:rPr>
          <w:rFonts w:ascii="Times New Roman" w:hAnsi="Times New Roman"/>
          <w:sz w:val="24"/>
          <w:szCs w:val="24"/>
        </w:rPr>
        <w:t xml:space="preserve"> - творческое сотрудничество  с ОУ</w:t>
      </w:r>
    </w:p>
    <w:p w:rsidR="006D7A23" w:rsidRPr="004129AF" w:rsidRDefault="006D7A23" w:rsidP="004129AF">
      <w:pPr>
        <w:ind w:left="360"/>
        <w:rPr>
          <w:rFonts w:ascii="Times New Roman" w:hAnsi="Times New Roman"/>
          <w:b/>
          <w:sz w:val="24"/>
          <w:szCs w:val="24"/>
        </w:rPr>
      </w:pPr>
    </w:p>
    <w:p w:rsidR="006D7A23" w:rsidRPr="004129AF" w:rsidRDefault="006D7A23" w:rsidP="004129AF">
      <w:pPr>
        <w:rPr>
          <w:rFonts w:ascii="Times New Roman" w:hAnsi="Times New Roman"/>
          <w:b/>
          <w:sz w:val="24"/>
          <w:szCs w:val="24"/>
        </w:rPr>
      </w:pPr>
    </w:p>
    <w:p w:rsidR="006D7A23" w:rsidRPr="004129AF" w:rsidRDefault="006D7A23" w:rsidP="004129AF">
      <w:pPr>
        <w:ind w:left="360"/>
        <w:rPr>
          <w:rFonts w:ascii="Times New Roman" w:hAnsi="Times New Roman"/>
          <w:b/>
          <w:sz w:val="24"/>
          <w:szCs w:val="24"/>
        </w:rPr>
      </w:pPr>
    </w:p>
    <w:p w:rsidR="006D7A23" w:rsidRPr="004129AF" w:rsidRDefault="006D7A23" w:rsidP="004129AF">
      <w:pPr>
        <w:ind w:left="360"/>
        <w:rPr>
          <w:rFonts w:ascii="Times New Roman" w:hAnsi="Times New Roman"/>
          <w:b/>
          <w:sz w:val="24"/>
          <w:szCs w:val="24"/>
        </w:rPr>
      </w:pPr>
    </w:p>
    <w:p w:rsidR="006D7A23" w:rsidRPr="004129AF" w:rsidRDefault="006D7A23" w:rsidP="004129AF">
      <w:pPr>
        <w:ind w:left="360"/>
        <w:rPr>
          <w:rFonts w:ascii="Times New Roman" w:hAnsi="Times New Roman"/>
          <w:b/>
          <w:sz w:val="24"/>
          <w:szCs w:val="24"/>
        </w:rPr>
      </w:pPr>
    </w:p>
    <w:p w:rsidR="006D7A23" w:rsidRDefault="006D7A23" w:rsidP="004129AF">
      <w:pPr>
        <w:ind w:left="360"/>
        <w:rPr>
          <w:rFonts w:ascii="Times New Roman" w:hAnsi="Times New Roman"/>
          <w:b/>
          <w:sz w:val="24"/>
          <w:szCs w:val="24"/>
        </w:rPr>
      </w:pPr>
    </w:p>
    <w:p w:rsidR="006D7A23" w:rsidRDefault="006D7A23" w:rsidP="004129AF">
      <w:pPr>
        <w:ind w:left="360"/>
        <w:rPr>
          <w:rFonts w:ascii="Times New Roman" w:hAnsi="Times New Roman"/>
          <w:b/>
          <w:sz w:val="24"/>
          <w:szCs w:val="24"/>
        </w:rPr>
      </w:pPr>
    </w:p>
    <w:p w:rsidR="006D7A23" w:rsidRPr="004129AF" w:rsidRDefault="006D7A23" w:rsidP="004129AF">
      <w:pPr>
        <w:ind w:left="360"/>
        <w:rPr>
          <w:rFonts w:ascii="Times New Roman" w:hAnsi="Times New Roman"/>
          <w:b/>
          <w:sz w:val="24"/>
          <w:szCs w:val="24"/>
        </w:rPr>
      </w:pPr>
      <w:r w:rsidRPr="004129AF">
        <w:rPr>
          <w:rFonts w:ascii="Times New Roman" w:hAnsi="Times New Roman"/>
          <w:b/>
          <w:sz w:val="24"/>
          <w:szCs w:val="24"/>
        </w:rPr>
        <w:t>Методические пособия:</w:t>
      </w:r>
    </w:p>
    <w:p w:rsidR="006D7A23" w:rsidRPr="004129AF" w:rsidRDefault="006D7A23" w:rsidP="004129AF">
      <w:pPr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sz w:val="24"/>
          <w:szCs w:val="24"/>
        </w:rPr>
        <w:t>Альбомы образцов</w:t>
      </w:r>
      <w:r>
        <w:rPr>
          <w:rFonts w:ascii="Times New Roman" w:hAnsi="Times New Roman"/>
          <w:sz w:val="24"/>
          <w:szCs w:val="24"/>
        </w:rPr>
        <w:t>.</w:t>
      </w:r>
    </w:p>
    <w:p w:rsidR="006D7A23" w:rsidRPr="004129AF" w:rsidRDefault="006D7A23" w:rsidP="004129AF">
      <w:pPr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sz w:val="24"/>
          <w:szCs w:val="24"/>
        </w:rPr>
        <w:t>Различные дидактические материалы (трафареты, шаблоны, карточки, образцы изделий).</w:t>
      </w:r>
    </w:p>
    <w:p w:rsidR="006D7A23" w:rsidRPr="00731EAB" w:rsidRDefault="006D7A23" w:rsidP="004129AF">
      <w:pPr>
        <w:numPr>
          <w:ilvl w:val="0"/>
          <w:numId w:val="6"/>
        </w:numPr>
        <w:ind w:left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129AF">
        <w:rPr>
          <w:rFonts w:ascii="Times New Roman" w:hAnsi="Times New Roman"/>
          <w:sz w:val="24"/>
          <w:szCs w:val="24"/>
        </w:rPr>
        <w:t xml:space="preserve">Наглядные пособия по работе с берестой, </w:t>
      </w:r>
      <w:r>
        <w:rPr>
          <w:rFonts w:ascii="Times New Roman" w:hAnsi="Times New Roman"/>
          <w:sz w:val="24"/>
          <w:szCs w:val="24"/>
        </w:rPr>
        <w:t>джутом, ковровыми изделиями.</w:t>
      </w:r>
    </w:p>
    <w:p w:rsidR="006D7A23" w:rsidRPr="004129AF" w:rsidRDefault="006D7A23" w:rsidP="004129AF">
      <w:pPr>
        <w:numPr>
          <w:ilvl w:val="0"/>
          <w:numId w:val="6"/>
        </w:numPr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4129AF">
        <w:rPr>
          <w:rFonts w:ascii="Times New Roman" w:hAnsi="Times New Roman"/>
          <w:b/>
          <w:sz w:val="24"/>
          <w:szCs w:val="24"/>
        </w:rPr>
        <w:t>Техническое оснащение:</w:t>
      </w:r>
    </w:p>
    <w:p w:rsidR="006D7A23" w:rsidRPr="004129AF" w:rsidRDefault="006D7A23" w:rsidP="004129AF">
      <w:pPr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sz w:val="24"/>
          <w:szCs w:val="24"/>
        </w:rPr>
        <w:t>Столы для занятий – 12 шт.</w:t>
      </w:r>
    </w:p>
    <w:p w:rsidR="006D7A23" w:rsidRPr="004129AF" w:rsidRDefault="006D7A23" w:rsidP="004129AF">
      <w:pPr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sz w:val="24"/>
          <w:szCs w:val="24"/>
        </w:rPr>
        <w:t>Стол педагога  с образцами  -1</w:t>
      </w:r>
    </w:p>
    <w:p w:rsidR="006D7A23" w:rsidRPr="004129AF" w:rsidRDefault="006D7A23" w:rsidP="004129AF">
      <w:pPr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sz w:val="24"/>
          <w:szCs w:val="24"/>
        </w:rPr>
        <w:t>Шкафы для литературы -2</w:t>
      </w:r>
    </w:p>
    <w:p w:rsidR="006D7A23" w:rsidRPr="004129AF" w:rsidRDefault="006D7A23" w:rsidP="004129AF">
      <w:pPr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sz w:val="24"/>
          <w:szCs w:val="24"/>
        </w:rPr>
        <w:t>Уголок техники безопасности -1</w:t>
      </w:r>
    </w:p>
    <w:p w:rsidR="006D7A23" w:rsidRPr="004129AF" w:rsidRDefault="006D7A23" w:rsidP="004129AF">
      <w:pPr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sz w:val="24"/>
          <w:szCs w:val="24"/>
        </w:rPr>
        <w:t>Ножницы.</w:t>
      </w:r>
    </w:p>
    <w:p w:rsidR="006D7A23" w:rsidRPr="004129AF" w:rsidRDefault="006D7A23" w:rsidP="004129AF">
      <w:pPr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sz w:val="24"/>
          <w:szCs w:val="24"/>
        </w:rPr>
        <w:t>Линейки.</w:t>
      </w:r>
    </w:p>
    <w:p w:rsidR="006D7A23" w:rsidRPr="004129AF" w:rsidRDefault="006D7A23" w:rsidP="004129AF">
      <w:pPr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sz w:val="24"/>
          <w:szCs w:val="24"/>
        </w:rPr>
        <w:t>Клей ПВА.</w:t>
      </w:r>
    </w:p>
    <w:p w:rsidR="006D7A23" w:rsidRPr="004129AF" w:rsidRDefault="006D7A23" w:rsidP="004129AF">
      <w:pPr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sz w:val="24"/>
          <w:szCs w:val="24"/>
        </w:rPr>
        <w:t>Кисточки.</w:t>
      </w:r>
    </w:p>
    <w:p w:rsidR="006D7A23" w:rsidRPr="004129AF" w:rsidRDefault="006D7A23" w:rsidP="004129AF">
      <w:pPr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sz w:val="24"/>
          <w:szCs w:val="24"/>
        </w:rPr>
        <w:t>Набор копировальной бумаги.</w:t>
      </w:r>
    </w:p>
    <w:p w:rsidR="006D7A23" w:rsidRPr="004129AF" w:rsidRDefault="006D7A23" w:rsidP="00731EAB">
      <w:pPr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sz w:val="24"/>
          <w:szCs w:val="24"/>
        </w:rPr>
        <w:t>Гуашь, акварель.</w:t>
      </w:r>
    </w:p>
    <w:p w:rsidR="006D7A23" w:rsidRPr="004129AF" w:rsidRDefault="006D7A23" w:rsidP="004129AF">
      <w:pPr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sz w:val="24"/>
          <w:szCs w:val="24"/>
        </w:rPr>
        <w:t>Ткань (различные виды).</w:t>
      </w:r>
    </w:p>
    <w:p w:rsidR="006D7A23" w:rsidRPr="004129AF" w:rsidRDefault="006D7A23" w:rsidP="004129AF">
      <w:pPr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sz w:val="24"/>
          <w:szCs w:val="24"/>
        </w:rPr>
        <w:t>Разнообразные приспособления для работы с берестой, (дыроколы, гвозди, проволока, деревянные рамки).</w:t>
      </w:r>
    </w:p>
    <w:p w:rsidR="006D7A23" w:rsidRDefault="006D7A23" w:rsidP="004129AF">
      <w:pPr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sz w:val="24"/>
          <w:szCs w:val="24"/>
        </w:rPr>
        <w:t xml:space="preserve"> Горячие пистолеты.</w:t>
      </w:r>
    </w:p>
    <w:p w:rsidR="006D7A23" w:rsidRDefault="006D7A23" w:rsidP="004129AF">
      <w:pPr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Пинцеты.</w:t>
      </w:r>
    </w:p>
    <w:p w:rsidR="006D7A23" w:rsidRDefault="006D7A23" w:rsidP="004129AF">
      <w:pPr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Картон.</w:t>
      </w:r>
    </w:p>
    <w:p w:rsidR="006D7A23" w:rsidRDefault="006D7A23" w:rsidP="004129AF">
      <w:pPr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Бусины разного сечения.</w:t>
      </w:r>
    </w:p>
    <w:p w:rsidR="006D7A23" w:rsidRDefault="006D7A23" w:rsidP="004129AF">
      <w:pPr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Декоративные камни.</w:t>
      </w:r>
    </w:p>
    <w:p w:rsidR="006D7A23" w:rsidRDefault="006D7A23" w:rsidP="004129AF">
      <w:pPr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Клеенки на столы.</w:t>
      </w:r>
    </w:p>
    <w:p w:rsidR="006D7A23" w:rsidRPr="00BE3DA0" w:rsidRDefault="006D7A23" w:rsidP="00BE3DA0">
      <w:pPr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Тряпочки для вытирания рук.</w:t>
      </w:r>
    </w:p>
    <w:p w:rsidR="006D7A23" w:rsidRPr="004129AF" w:rsidRDefault="006D7A23" w:rsidP="004129AF">
      <w:pPr>
        <w:ind w:left="1080"/>
        <w:rPr>
          <w:rFonts w:ascii="Times New Roman" w:hAnsi="Times New Roman"/>
          <w:sz w:val="24"/>
          <w:szCs w:val="24"/>
        </w:rPr>
      </w:pPr>
    </w:p>
    <w:p w:rsidR="006D7A23" w:rsidRPr="004129AF" w:rsidRDefault="006D7A23" w:rsidP="004129AF">
      <w:pPr>
        <w:ind w:left="14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D7A23" w:rsidRDefault="006D7A23" w:rsidP="004129AF">
      <w:pPr>
        <w:ind w:left="14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D7A23" w:rsidRDefault="006D7A23" w:rsidP="004129AF">
      <w:pPr>
        <w:ind w:left="14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D7A23" w:rsidRDefault="006D7A23" w:rsidP="004129AF">
      <w:pPr>
        <w:ind w:left="14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D7A23" w:rsidRDefault="006D7A23" w:rsidP="000D7F9B">
      <w:pPr>
        <w:contextualSpacing/>
        <w:rPr>
          <w:rFonts w:ascii="Times New Roman" w:hAnsi="Times New Roman"/>
          <w:b/>
          <w:sz w:val="24"/>
          <w:szCs w:val="24"/>
        </w:rPr>
      </w:pPr>
    </w:p>
    <w:p w:rsidR="006D7A23" w:rsidRPr="004129AF" w:rsidRDefault="006D7A23" w:rsidP="004129AF">
      <w:pPr>
        <w:ind w:left="14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D7A23" w:rsidRPr="005D0197" w:rsidRDefault="006D7A23" w:rsidP="004129AF">
      <w:pPr>
        <w:ind w:left="14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D0197">
        <w:rPr>
          <w:rFonts w:ascii="Times New Roman" w:hAnsi="Times New Roman"/>
          <w:b/>
          <w:sz w:val="24"/>
          <w:szCs w:val="24"/>
        </w:rPr>
        <w:t xml:space="preserve">5. Формы и методы работы </w:t>
      </w:r>
    </w:p>
    <w:p w:rsidR="006D7A23" w:rsidRPr="004129AF" w:rsidRDefault="006D7A23" w:rsidP="004129AF">
      <w:pPr>
        <w:ind w:left="1440"/>
        <w:contextualSpacing/>
        <w:rPr>
          <w:rFonts w:ascii="Times New Roman" w:hAnsi="Times New Roman"/>
          <w:b/>
          <w:sz w:val="24"/>
          <w:szCs w:val="24"/>
        </w:rPr>
      </w:pPr>
    </w:p>
    <w:p w:rsidR="006D7A23" w:rsidRPr="004129AF" w:rsidRDefault="006D7A23" w:rsidP="004129AF">
      <w:pPr>
        <w:ind w:left="1440"/>
        <w:contextualSpacing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b/>
          <w:sz w:val="24"/>
          <w:szCs w:val="24"/>
        </w:rPr>
        <w:t>Формы работы:</w:t>
      </w:r>
    </w:p>
    <w:p w:rsidR="006D7A23" w:rsidRPr="004129AF" w:rsidRDefault="006D7A23" w:rsidP="004129AF">
      <w:pPr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Индивидуальные и групповые</w:t>
      </w:r>
      <w:r w:rsidRPr="004129AF">
        <w:rPr>
          <w:rFonts w:ascii="Times New Roman" w:hAnsi="Times New Roman"/>
          <w:sz w:val="24"/>
          <w:szCs w:val="24"/>
        </w:rPr>
        <w:t xml:space="preserve"> занятия.</w:t>
      </w:r>
    </w:p>
    <w:p w:rsidR="006D7A23" w:rsidRPr="004129AF" w:rsidRDefault="006D7A23" w:rsidP="004129AF">
      <w:pPr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sz w:val="24"/>
          <w:szCs w:val="24"/>
        </w:rPr>
        <w:t>Оформление выставок.</w:t>
      </w:r>
    </w:p>
    <w:p w:rsidR="006D7A23" w:rsidRPr="004129AF" w:rsidRDefault="006D7A23" w:rsidP="004129AF">
      <w:pPr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sz w:val="24"/>
          <w:szCs w:val="24"/>
        </w:rPr>
        <w:t>Теоретическая часть занятия проводится в форме бесед ознакомительного характера по истории искусства в доступной форме. По каждой теме проводится инструктаж по технике безопасности при работе с инструментами.</w:t>
      </w:r>
    </w:p>
    <w:p w:rsidR="006D7A23" w:rsidRPr="004129AF" w:rsidRDefault="006D7A23" w:rsidP="004129AF">
      <w:pPr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4129AF">
        <w:rPr>
          <w:rFonts w:ascii="Times New Roman" w:hAnsi="Times New Roman"/>
          <w:b/>
          <w:sz w:val="24"/>
          <w:szCs w:val="24"/>
        </w:rPr>
        <w:t xml:space="preserve">           Методы  работы:</w:t>
      </w:r>
    </w:p>
    <w:p w:rsidR="006D7A23" w:rsidRPr="004129AF" w:rsidRDefault="006D7A23" w:rsidP="004129AF">
      <w:pPr>
        <w:numPr>
          <w:ilvl w:val="0"/>
          <w:numId w:val="9"/>
        </w:numPr>
        <w:contextualSpacing/>
        <w:rPr>
          <w:rFonts w:ascii="Times New Roman" w:hAnsi="Times New Roman"/>
          <w:b/>
          <w:sz w:val="24"/>
          <w:szCs w:val="24"/>
        </w:rPr>
      </w:pPr>
      <w:r w:rsidRPr="004129AF">
        <w:rPr>
          <w:rFonts w:ascii="Times New Roman" w:hAnsi="Times New Roman"/>
          <w:sz w:val="24"/>
          <w:szCs w:val="24"/>
        </w:rPr>
        <w:t>Наглядный (это показ иллюстраций, схем, образцов, слайдов).</w:t>
      </w:r>
    </w:p>
    <w:p w:rsidR="006D7A23" w:rsidRPr="004129AF" w:rsidRDefault="006D7A23" w:rsidP="004129AF">
      <w:pPr>
        <w:numPr>
          <w:ilvl w:val="0"/>
          <w:numId w:val="9"/>
        </w:numPr>
        <w:contextualSpacing/>
        <w:rPr>
          <w:rFonts w:ascii="Times New Roman" w:hAnsi="Times New Roman"/>
          <w:b/>
          <w:sz w:val="24"/>
          <w:szCs w:val="24"/>
        </w:rPr>
      </w:pPr>
      <w:r w:rsidRPr="004129AF">
        <w:rPr>
          <w:rFonts w:ascii="Times New Roman" w:hAnsi="Times New Roman"/>
          <w:sz w:val="24"/>
          <w:szCs w:val="24"/>
        </w:rPr>
        <w:t>Словесный метод (рассказ,  стихи, загадки, художественное слово).</w:t>
      </w:r>
    </w:p>
    <w:p w:rsidR="006D7A23" w:rsidRPr="004129AF" w:rsidRDefault="006D7A23" w:rsidP="004129AF">
      <w:pPr>
        <w:numPr>
          <w:ilvl w:val="0"/>
          <w:numId w:val="9"/>
        </w:numPr>
        <w:contextualSpacing/>
        <w:rPr>
          <w:rFonts w:ascii="Times New Roman" w:hAnsi="Times New Roman"/>
          <w:b/>
          <w:sz w:val="24"/>
          <w:szCs w:val="24"/>
        </w:rPr>
      </w:pPr>
      <w:r w:rsidRPr="004129AF">
        <w:rPr>
          <w:rFonts w:ascii="Times New Roman" w:hAnsi="Times New Roman"/>
          <w:sz w:val="24"/>
          <w:szCs w:val="24"/>
        </w:rPr>
        <w:t>Практический метод (ручной труд).</w:t>
      </w:r>
    </w:p>
    <w:p w:rsidR="006D7A23" w:rsidRPr="004129AF" w:rsidRDefault="006D7A23" w:rsidP="004129AF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129AF">
        <w:rPr>
          <w:rFonts w:ascii="Times New Roman" w:hAnsi="Times New Roman"/>
          <w:b/>
          <w:sz w:val="24"/>
          <w:szCs w:val="24"/>
        </w:rPr>
        <w:t>Структура занятия</w:t>
      </w:r>
    </w:p>
    <w:p w:rsidR="006D7A23" w:rsidRPr="004129AF" w:rsidRDefault="006D7A23" w:rsidP="004129A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sz w:val="24"/>
          <w:szCs w:val="24"/>
        </w:rPr>
        <w:t xml:space="preserve">        Занятия в объединении проходят эмоционально, увлекательно. С самого начала руководитель создает доброжелательную атмосферу, располагающую детей  к общению и творчеству.</w:t>
      </w:r>
    </w:p>
    <w:p w:rsidR="006D7A23" w:rsidRPr="004129AF" w:rsidRDefault="006D7A23" w:rsidP="004129AF">
      <w:pPr>
        <w:ind w:left="360"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b/>
          <w:sz w:val="24"/>
          <w:szCs w:val="24"/>
        </w:rPr>
        <w:t xml:space="preserve">Вводная часть </w:t>
      </w:r>
      <w:r w:rsidRPr="004129AF">
        <w:rPr>
          <w:rFonts w:ascii="Times New Roman" w:hAnsi="Times New Roman"/>
          <w:sz w:val="24"/>
          <w:szCs w:val="24"/>
        </w:rPr>
        <w:t>занятия это: организация своего рабочего места, постановка цели и задач занятия, инструктаж по технике безопасности с инструментами.</w:t>
      </w:r>
    </w:p>
    <w:p w:rsidR="006D7A23" w:rsidRPr="004129AF" w:rsidRDefault="006D7A23" w:rsidP="004129AF">
      <w:pPr>
        <w:ind w:left="360"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b/>
          <w:sz w:val="24"/>
          <w:szCs w:val="24"/>
        </w:rPr>
        <w:t xml:space="preserve">Основная часть: </w:t>
      </w:r>
      <w:r w:rsidRPr="004129AF">
        <w:rPr>
          <w:rFonts w:ascii="Times New Roman" w:hAnsi="Times New Roman"/>
          <w:sz w:val="24"/>
          <w:szCs w:val="24"/>
        </w:rPr>
        <w:t>работа по теме занятия. Педагог просматривает работу детей, дает  советы,  оказывает помощь.</w:t>
      </w:r>
    </w:p>
    <w:p w:rsidR="006D7A23" w:rsidRPr="004129AF" w:rsidRDefault="006D7A23" w:rsidP="004129AF">
      <w:pPr>
        <w:ind w:left="360"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b/>
          <w:sz w:val="24"/>
          <w:szCs w:val="24"/>
        </w:rPr>
        <w:t xml:space="preserve">Заключительная часть: </w:t>
      </w:r>
      <w:r w:rsidRPr="004129AF">
        <w:rPr>
          <w:rFonts w:ascii="Times New Roman" w:hAnsi="Times New Roman"/>
          <w:sz w:val="24"/>
          <w:szCs w:val="24"/>
        </w:rPr>
        <w:t>подведение итогов, оценка детских работ.</w:t>
      </w:r>
    </w:p>
    <w:p w:rsidR="006D7A23" w:rsidRPr="004129AF" w:rsidRDefault="006D7A23" w:rsidP="004129AF">
      <w:pPr>
        <w:ind w:left="360"/>
        <w:rPr>
          <w:rFonts w:ascii="Times New Roman" w:hAnsi="Times New Roman"/>
          <w:sz w:val="24"/>
          <w:szCs w:val="24"/>
        </w:rPr>
      </w:pPr>
    </w:p>
    <w:p w:rsidR="006D7A23" w:rsidRPr="004129AF" w:rsidRDefault="006D7A23" w:rsidP="004129AF">
      <w:pPr>
        <w:rPr>
          <w:rFonts w:ascii="Times New Roman" w:hAnsi="Times New Roman"/>
          <w:b/>
          <w:sz w:val="24"/>
          <w:szCs w:val="24"/>
        </w:rPr>
      </w:pPr>
    </w:p>
    <w:p w:rsidR="006D7A23" w:rsidRPr="004129AF" w:rsidRDefault="006D7A23" w:rsidP="004129AF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D7A23" w:rsidRDefault="006D7A23" w:rsidP="004129AF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D7A23" w:rsidRPr="004129AF" w:rsidRDefault="006D7A23" w:rsidP="004129AF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D7A23" w:rsidRPr="004129AF" w:rsidRDefault="006D7A23" w:rsidP="004129AF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D7A23" w:rsidRPr="005D0197" w:rsidRDefault="006D7A23" w:rsidP="004129AF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D0197">
        <w:rPr>
          <w:rFonts w:ascii="Times New Roman" w:hAnsi="Times New Roman"/>
          <w:b/>
          <w:sz w:val="24"/>
          <w:szCs w:val="24"/>
        </w:rPr>
        <w:t>6.  Планируемые результаты</w:t>
      </w:r>
    </w:p>
    <w:p w:rsidR="006D7A23" w:rsidRPr="004129AF" w:rsidRDefault="006D7A23" w:rsidP="004129AF">
      <w:pPr>
        <w:numPr>
          <w:ilvl w:val="0"/>
          <w:numId w:val="10"/>
        </w:numPr>
        <w:contextualSpacing/>
        <w:rPr>
          <w:rFonts w:ascii="Times New Roman" w:hAnsi="Times New Roman"/>
          <w:b/>
          <w:sz w:val="24"/>
          <w:szCs w:val="24"/>
        </w:rPr>
      </w:pPr>
      <w:r w:rsidRPr="004129AF">
        <w:rPr>
          <w:rFonts w:ascii="Times New Roman" w:hAnsi="Times New Roman"/>
          <w:sz w:val="24"/>
          <w:szCs w:val="24"/>
        </w:rPr>
        <w:t>Умение использовать различные материалы при изготовлении   поделок, украшений, сувениров.</w:t>
      </w:r>
    </w:p>
    <w:p w:rsidR="006D7A23" w:rsidRPr="004129AF" w:rsidRDefault="006D7A23" w:rsidP="004129AF">
      <w:pPr>
        <w:numPr>
          <w:ilvl w:val="0"/>
          <w:numId w:val="10"/>
        </w:numPr>
        <w:contextualSpacing/>
        <w:rPr>
          <w:rFonts w:ascii="Times New Roman" w:hAnsi="Times New Roman"/>
          <w:b/>
          <w:sz w:val="24"/>
          <w:szCs w:val="24"/>
        </w:rPr>
      </w:pPr>
      <w:r w:rsidRPr="004129AF">
        <w:rPr>
          <w:rFonts w:ascii="Times New Roman" w:hAnsi="Times New Roman"/>
          <w:sz w:val="24"/>
          <w:szCs w:val="24"/>
        </w:rPr>
        <w:t>Умение оформлять готовые изделия.</w:t>
      </w:r>
    </w:p>
    <w:p w:rsidR="006D7A23" w:rsidRPr="004129AF" w:rsidRDefault="006D7A23" w:rsidP="004129AF">
      <w:pPr>
        <w:numPr>
          <w:ilvl w:val="0"/>
          <w:numId w:val="10"/>
        </w:numPr>
        <w:contextualSpacing/>
        <w:rPr>
          <w:rFonts w:ascii="Times New Roman" w:hAnsi="Times New Roman"/>
          <w:b/>
          <w:sz w:val="24"/>
          <w:szCs w:val="24"/>
        </w:rPr>
      </w:pPr>
      <w:r w:rsidRPr="004129AF">
        <w:rPr>
          <w:rFonts w:ascii="Times New Roman" w:hAnsi="Times New Roman"/>
          <w:sz w:val="24"/>
          <w:szCs w:val="24"/>
        </w:rPr>
        <w:t>Умения пользоваться инструментами, соблюдая технику безопасности.</w:t>
      </w:r>
    </w:p>
    <w:p w:rsidR="006D7A23" w:rsidRPr="004129AF" w:rsidRDefault="006D7A23" w:rsidP="004129AF">
      <w:pPr>
        <w:numPr>
          <w:ilvl w:val="0"/>
          <w:numId w:val="10"/>
        </w:numPr>
        <w:contextualSpacing/>
        <w:rPr>
          <w:rFonts w:ascii="Times New Roman" w:hAnsi="Times New Roman"/>
          <w:b/>
          <w:sz w:val="24"/>
          <w:szCs w:val="24"/>
        </w:rPr>
      </w:pPr>
      <w:r w:rsidRPr="004129AF">
        <w:rPr>
          <w:rFonts w:ascii="Times New Roman" w:hAnsi="Times New Roman"/>
          <w:sz w:val="24"/>
          <w:szCs w:val="24"/>
        </w:rPr>
        <w:t>Самостоятельно и творчески применять умения и навыки, полученные на занятиях объединения.</w:t>
      </w:r>
    </w:p>
    <w:p w:rsidR="006D7A23" w:rsidRPr="004129AF" w:rsidRDefault="006D7A23" w:rsidP="004129AF">
      <w:pPr>
        <w:numPr>
          <w:ilvl w:val="0"/>
          <w:numId w:val="10"/>
        </w:numPr>
        <w:contextualSpacing/>
        <w:rPr>
          <w:rFonts w:ascii="Times New Roman" w:hAnsi="Times New Roman"/>
          <w:b/>
          <w:sz w:val="24"/>
          <w:szCs w:val="24"/>
        </w:rPr>
      </w:pPr>
      <w:r w:rsidRPr="004129AF">
        <w:rPr>
          <w:rFonts w:ascii="Times New Roman" w:hAnsi="Times New Roman"/>
          <w:sz w:val="24"/>
          <w:szCs w:val="24"/>
        </w:rPr>
        <w:t>Развитие творческого интереса у детей, фантазии.</w:t>
      </w:r>
    </w:p>
    <w:p w:rsidR="006D7A23" w:rsidRPr="004129AF" w:rsidRDefault="006D7A23" w:rsidP="004129AF">
      <w:pPr>
        <w:numPr>
          <w:ilvl w:val="0"/>
          <w:numId w:val="10"/>
        </w:numPr>
        <w:contextualSpacing/>
        <w:rPr>
          <w:rFonts w:ascii="Times New Roman" w:hAnsi="Times New Roman"/>
          <w:b/>
          <w:sz w:val="24"/>
          <w:szCs w:val="24"/>
        </w:rPr>
      </w:pPr>
      <w:r w:rsidRPr="004129AF">
        <w:rPr>
          <w:rFonts w:ascii="Times New Roman" w:hAnsi="Times New Roman"/>
          <w:sz w:val="24"/>
          <w:szCs w:val="24"/>
        </w:rPr>
        <w:t>Воспитание эстетического вкуса, доброжелательного отношения друг к другу.</w:t>
      </w:r>
    </w:p>
    <w:p w:rsidR="006D7A23" w:rsidRPr="004129AF" w:rsidRDefault="006D7A23" w:rsidP="004129AF">
      <w:pPr>
        <w:ind w:left="720"/>
        <w:rPr>
          <w:rFonts w:ascii="Times New Roman" w:hAnsi="Times New Roman"/>
          <w:b/>
          <w:sz w:val="24"/>
          <w:szCs w:val="24"/>
        </w:rPr>
      </w:pPr>
    </w:p>
    <w:p w:rsidR="006D7A23" w:rsidRPr="004129AF" w:rsidRDefault="006D7A23" w:rsidP="004129AF">
      <w:pPr>
        <w:ind w:left="720"/>
        <w:rPr>
          <w:rFonts w:ascii="Times New Roman" w:hAnsi="Times New Roman"/>
          <w:b/>
          <w:sz w:val="24"/>
          <w:szCs w:val="24"/>
        </w:rPr>
      </w:pPr>
    </w:p>
    <w:p w:rsidR="006D7A23" w:rsidRPr="004129AF" w:rsidRDefault="006D7A23" w:rsidP="004129AF">
      <w:pPr>
        <w:ind w:left="720"/>
        <w:rPr>
          <w:rFonts w:ascii="Times New Roman" w:hAnsi="Times New Roman"/>
          <w:b/>
          <w:sz w:val="24"/>
          <w:szCs w:val="24"/>
        </w:rPr>
      </w:pPr>
    </w:p>
    <w:p w:rsidR="006D7A23" w:rsidRPr="004129AF" w:rsidRDefault="006D7A23" w:rsidP="004129AF">
      <w:pPr>
        <w:ind w:left="720"/>
        <w:rPr>
          <w:rFonts w:ascii="Times New Roman" w:hAnsi="Times New Roman"/>
          <w:b/>
          <w:sz w:val="24"/>
          <w:szCs w:val="24"/>
        </w:rPr>
      </w:pPr>
    </w:p>
    <w:p w:rsidR="006D7A23" w:rsidRPr="004129AF" w:rsidRDefault="006D7A23" w:rsidP="004129AF">
      <w:pPr>
        <w:ind w:left="720"/>
        <w:rPr>
          <w:rFonts w:ascii="Times New Roman" w:hAnsi="Times New Roman"/>
          <w:b/>
          <w:sz w:val="24"/>
          <w:szCs w:val="24"/>
        </w:rPr>
      </w:pPr>
    </w:p>
    <w:p w:rsidR="006D7A23" w:rsidRPr="004129AF" w:rsidRDefault="006D7A23" w:rsidP="004129AF">
      <w:pPr>
        <w:ind w:left="720"/>
        <w:rPr>
          <w:rFonts w:ascii="Times New Roman" w:hAnsi="Times New Roman"/>
          <w:b/>
          <w:sz w:val="24"/>
          <w:szCs w:val="24"/>
        </w:rPr>
      </w:pPr>
    </w:p>
    <w:p w:rsidR="006D7A23" w:rsidRPr="004129AF" w:rsidRDefault="006D7A23" w:rsidP="004129AF">
      <w:pPr>
        <w:ind w:left="720"/>
        <w:rPr>
          <w:rFonts w:ascii="Times New Roman" w:hAnsi="Times New Roman"/>
          <w:b/>
          <w:sz w:val="24"/>
          <w:szCs w:val="24"/>
        </w:rPr>
      </w:pPr>
    </w:p>
    <w:p w:rsidR="006D7A23" w:rsidRPr="004129AF" w:rsidRDefault="006D7A23" w:rsidP="004129AF">
      <w:pPr>
        <w:ind w:left="720"/>
        <w:rPr>
          <w:rFonts w:ascii="Times New Roman" w:hAnsi="Times New Roman"/>
          <w:b/>
          <w:sz w:val="24"/>
          <w:szCs w:val="24"/>
        </w:rPr>
      </w:pPr>
    </w:p>
    <w:p w:rsidR="006D7A23" w:rsidRPr="004129AF" w:rsidRDefault="006D7A23" w:rsidP="004129AF">
      <w:pPr>
        <w:ind w:left="720"/>
        <w:rPr>
          <w:rFonts w:ascii="Times New Roman" w:hAnsi="Times New Roman"/>
          <w:b/>
          <w:sz w:val="24"/>
          <w:szCs w:val="24"/>
        </w:rPr>
      </w:pPr>
    </w:p>
    <w:p w:rsidR="006D7A23" w:rsidRPr="004129AF" w:rsidRDefault="006D7A23" w:rsidP="004129AF">
      <w:pPr>
        <w:ind w:left="720"/>
        <w:rPr>
          <w:rFonts w:ascii="Times New Roman" w:hAnsi="Times New Roman"/>
          <w:b/>
          <w:sz w:val="24"/>
          <w:szCs w:val="24"/>
        </w:rPr>
      </w:pPr>
    </w:p>
    <w:p w:rsidR="006D7A23" w:rsidRPr="004129AF" w:rsidRDefault="006D7A23" w:rsidP="004129AF">
      <w:pPr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6D7A23" w:rsidRDefault="006D7A23" w:rsidP="004129AF">
      <w:pPr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6D7A23" w:rsidRPr="004129AF" w:rsidRDefault="006D7A23" w:rsidP="004129AF">
      <w:pPr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6D7A23" w:rsidRPr="004129AF" w:rsidRDefault="006D7A23" w:rsidP="004129AF">
      <w:pPr>
        <w:ind w:left="1440"/>
        <w:rPr>
          <w:rFonts w:ascii="Times New Roman" w:hAnsi="Times New Roman"/>
          <w:b/>
          <w:sz w:val="24"/>
          <w:szCs w:val="24"/>
        </w:rPr>
      </w:pPr>
    </w:p>
    <w:p w:rsidR="006D7A23" w:rsidRDefault="006D7A23" w:rsidP="00731EA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D7A23" w:rsidRDefault="006D7A23" w:rsidP="00731EA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D7A23" w:rsidRDefault="006D7A23" w:rsidP="00731EA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D0197">
        <w:rPr>
          <w:rFonts w:ascii="Times New Roman" w:hAnsi="Times New Roman"/>
          <w:b/>
          <w:sz w:val="24"/>
          <w:szCs w:val="24"/>
        </w:rPr>
        <w:t>7. Методические материалы</w:t>
      </w:r>
    </w:p>
    <w:p w:rsidR="006D7A23" w:rsidRPr="005D0197" w:rsidRDefault="006D7A23" w:rsidP="00731EA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D7A23" w:rsidRPr="004129AF" w:rsidRDefault="006D7A23" w:rsidP="00731EAB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sz w:val="24"/>
          <w:szCs w:val="24"/>
        </w:rPr>
        <w:t>Кочем М.С. «Секреты бересты» – М.: Профиздат, 2005г.</w:t>
      </w:r>
    </w:p>
    <w:p w:rsidR="006D7A23" w:rsidRPr="004129AF" w:rsidRDefault="006D7A23" w:rsidP="00731EAB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Изобразительное искусство В.С. Кузин, Э.И. Кубышкина, А.Лопатина, Москва 2005г.</w:t>
      </w:r>
    </w:p>
    <w:p w:rsidR="006D7A23" w:rsidRPr="004129AF" w:rsidRDefault="006D7A23" w:rsidP="00731EAB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sz w:val="24"/>
          <w:szCs w:val="24"/>
        </w:rPr>
        <w:t>«Занятия в дождливую погоду» (Автор – Карел Поломис).</w:t>
      </w:r>
    </w:p>
    <w:p w:rsidR="006D7A23" w:rsidRPr="004129AF" w:rsidRDefault="006D7A23" w:rsidP="00731EAB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sz w:val="24"/>
          <w:szCs w:val="24"/>
        </w:rPr>
        <w:t>«Поделки из природного материала» (Автор – Игорь Черныш).</w:t>
      </w:r>
    </w:p>
    <w:p w:rsidR="006D7A23" w:rsidRPr="004129AF" w:rsidRDefault="006D7A23" w:rsidP="00731EA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D7A23" w:rsidRPr="004129AF" w:rsidRDefault="006D7A23" w:rsidP="00731EAB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129AF">
        <w:rPr>
          <w:rFonts w:ascii="Times New Roman" w:hAnsi="Times New Roman"/>
          <w:b/>
          <w:sz w:val="24"/>
          <w:szCs w:val="24"/>
        </w:rPr>
        <w:t>Список рекомендуемой литературы:</w:t>
      </w:r>
    </w:p>
    <w:p w:rsidR="006D7A23" w:rsidRPr="004129AF" w:rsidRDefault="006D7A23" w:rsidP="00731EAB">
      <w:pPr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sz w:val="24"/>
          <w:szCs w:val="24"/>
        </w:rPr>
        <w:t>(для родителей и детей)</w:t>
      </w:r>
    </w:p>
    <w:p w:rsidR="006D7A23" w:rsidRPr="004129AF" w:rsidRDefault="006D7A23" w:rsidP="00731EA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D7A23" w:rsidRPr="004129AF" w:rsidRDefault="006D7A23" w:rsidP="00731EAB">
      <w:pPr>
        <w:numPr>
          <w:ilvl w:val="0"/>
          <w:numId w:val="12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sz w:val="24"/>
          <w:szCs w:val="24"/>
        </w:rPr>
        <w:t>«Практическое руководство» журнал. – М., 2007-2010г.</w:t>
      </w:r>
    </w:p>
    <w:p w:rsidR="006D7A23" w:rsidRPr="004129AF" w:rsidRDefault="006D7A23" w:rsidP="00731EAB">
      <w:pPr>
        <w:numPr>
          <w:ilvl w:val="0"/>
          <w:numId w:val="12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sz w:val="24"/>
          <w:szCs w:val="24"/>
        </w:rPr>
        <w:t xml:space="preserve"> «Техника плетения ковриков» - М., 2001г.</w:t>
      </w:r>
    </w:p>
    <w:p w:rsidR="006D7A23" w:rsidRDefault="006D7A23" w:rsidP="00731EAB">
      <w:pPr>
        <w:numPr>
          <w:ilvl w:val="0"/>
          <w:numId w:val="12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29AF">
        <w:rPr>
          <w:rFonts w:ascii="Times New Roman" w:hAnsi="Times New Roman"/>
          <w:sz w:val="24"/>
          <w:szCs w:val="24"/>
        </w:rPr>
        <w:t>О. А.Никологорская «Природа и творчество» - М., 1990г.</w:t>
      </w:r>
    </w:p>
    <w:p w:rsidR="006D7A23" w:rsidRPr="004129AF" w:rsidRDefault="006D7A23" w:rsidP="00731EAB">
      <w:pPr>
        <w:numPr>
          <w:ilvl w:val="0"/>
          <w:numId w:val="12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«Девчонки и мальчишки» журнал – М.,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</w:rPr>
          <w:t>2011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6D7A23" w:rsidRPr="004129AF" w:rsidRDefault="006D7A23" w:rsidP="004129AF">
      <w:pPr>
        <w:ind w:left="2880"/>
        <w:contextualSpacing/>
        <w:rPr>
          <w:rFonts w:ascii="Times New Roman" w:hAnsi="Times New Roman"/>
          <w:sz w:val="24"/>
          <w:szCs w:val="24"/>
        </w:rPr>
      </w:pPr>
    </w:p>
    <w:p w:rsidR="006D7A23" w:rsidRPr="004129AF" w:rsidRDefault="006D7A23" w:rsidP="004129AF">
      <w:pPr>
        <w:ind w:left="2880"/>
        <w:contextualSpacing/>
        <w:rPr>
          <w:rFonts w:ascii="Times New Roman" w:hAnsi="Times New Roman"/>
          <w:sz w:val="24"/>
          <w:szCs w:val="24"/>
        </w:rPr>
      </w:pPr>
    </w:p>
    <w:p w:rsidR="006D7A23" w:rsidRDefault="006D7A23" w:rsidP="004129AF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D7A23" w:rsidRDefault="006D7A23" w:rsidP="00DA1CB7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D7A23" w:rsidRDefault="006D7A23" w:rsidP="00DA1CB7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D7A23" w:rsidRDefault="006D7A23" w:rsidP="00DA1CB7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D7A23" w:rsidRDefault="006D7A23" w:rsidP="00DA1CB7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D7A23" w:rsidRDefault="006D7A23" w:rsidP="00DA1CB7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D7A23" w:rsidRDefault="006D7A23" w:rsidP="00DA1CB7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D7A23" w:rsidRDefault="006D7A23" w:rsidP="00DA1CB7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D7A23" w:rsidRDefault="006D7A23" w:rsidP="00EA3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_Toc480534994"/>
    </w:p>
    <w:p w:rsidR="006D7A23" w:rsidRDefault="006D7A23" w:rsidP="00EA3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7A23" w:rsidRPr="005D0197" w:rsidRDefault="006D7A23" w:rsidP="00EA3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0197">
        <w:rPr>
          <w:rFonts w:ascii="Times New Roman" w:hAnsi="Times New Roman"/>
          <w:b/>
          <w:sz w:val="24"/>
          <w:szCs w:val="24"/>
        </w:rPr>
        <w:t>8. Учебный план на период с 28.05.2020 г. - 25.08.2020 г.</w:t>
      </w:r>
    </w:p>
    <w:p w:rsidR="006D7A23" w:rsidRPr="00EA35D8" w:rsidRDefault="006D7A23" w:rsidP="00EA35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7A23" w:rsidRPr="00EA35D8" w:rsidRDefault="006D7A23" w:rsidP="00EA35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0"/>
        <w:gridCol w:w="5536"/>
        <w:gridCol w:w="3042"/>
        <w:gridCol w:w="3042"/>
        <w:gridCol w:w="3043"/>
      </w:tblGrid>
      <w:tr w:rsidR="006D7A23" w:rsidRPr="00A36A9E" w:rsidTr="00A36A9E">
        <w:trPr>
          <w:trHeight w:val="645"/>
        </w:trPr>
        <w:tc>
          <w:tcPr>
            <w:tcW w:w="550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36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A9E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042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A9E">
              <w:rPr>
                <w:rFonts w:ascii="Times New Roman" w:hAnsi="Times New Roman"/>
                <w:b/>
                <w:sz w:val="24"/>
                <w:szCs w:val="24"/>
              </w:rPr>
              <w:t>Количество часов теории</w:t>
            </w:r>
          </w:p>
        </w:tc>
        <w:tc>
          <w:tcPr>
            <w:tcW w:w="3042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A9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практики </w:t>
            </w:r>
          </w:p>
        </w:tc>
        <w:tc>
          <w:tcPr>
            <w:tcW w:w="3043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A9E">
              <w:rPr>
                <w:rFonts w:ascii="Times New Roman" w:hAnsi="Times New Roman"/>
                <w:b/>
                <w:sz w:val="24"/>
                <w:szCs w:val="24"/>
              </w:rPr>
              <w:t xml:space="preserve">Всего часов </w:t>
            </w:r>
          </w:p>
        </w:tc>
      </w:tr>
      <w:tr w:rsidR="006D7A23" w:rsidRPr="00A36A9E" w:rsidTr="00A36A9E">
        <w:trPr>
          <w:trHeight w:val="768"/>
        </w:trPr>
        <w:tc>
          <w:tcPr>
            <w:tcW w:w="550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36" w:type="dxa"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«Джутовая филигрань»</w:t>
            </w:r>
          </w:p>
        </w:tc>
        <w:tc>
          <w:tcPr>
            <w:tcW w:w="3042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 xml:space="preserve">1 ч. </w:t>
            </w:r>
          </w:p>
        </w:tc>
        <w:tc>
          <w:tcPr>
            <w:tcW w:w="3042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50 ч.</w:t>
            </w:r>
          </w:p>
        </w:tc>
        <w:tc>
          <w:tcPr>
            <w:tcW w:w="3043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51 ч.</w:t>
            </w:r>
          </w:p>
        </w:tc>
      </w:tr>
      <w:tr w:rsidR="006D7A23" w:rsidRPr="00A36A9E" w:rsidTr="00A36A9E">
        <w:trPr>
          <w:trHeight w:val="768"/>
        </w:trPr>
        <w:tc>
          <w:tcPr>
            <w:tcW w:w="550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36" w:type="dxa"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«Картины из прорезной бересты»</w:t>
            </w:r>
          </w:p>
        </w:tc>
        <w:tc>
          <w:tcPr>
            <w:tcW w:w="3042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 xml:space="preserve">1ч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36A9E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A36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42" w:type="dxa"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 xml:space="preserve">                 49 ч.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36A9E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A36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51 ч.</w:t>
            </w:r>
          </w:p>
        </w:tc>
      </w:tr>
      <w:tr w:rsidR="006D7A23" w:rsidRPr="00A36A9E" w:rsidTr="00A36A9E">
        <w:trPr>
          <w:trHeight w:val="768"/>
        </w:trPr>
        <w:tc>
          <w:tcPr>
            <w:tcW w:w="550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36" w:type="dxa"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 xml:space="preserve">«Сувениры, подделки из бересты» </w:t>
            </w:r>
          </w:p>
        </w:tc>
        <w:tc>
          <w:tcPr>
            <w:tcW w:w="3042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3042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49 ч.</w:t>
            </w:r>
          </w:p>
        </w:tc>
        <w:tc>
          <w:tcPr>
            <w:tcW w:w="3043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51 ч.</w:t>
            </w:r>
          </w:p>
        </w:tc>
      </w:tr>
      <w:tr w:rsidR="006D7A23" w:rsidRPr="00A36A9E" w:rsidTr="00A36A9E">
        <w:trPr>
          <w:trHeight w:val="768"/>
        </w:trPr>
        <w:tc>
          <w:tcPr>
            <w:tcW w:w="550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36" w:type="dxa"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«Ковровый мир»</w:t>
            </w:r>
          </w:p>
        </w:tc>
        <w:tc>
          <w:tcPr>
            <w:tcW w:w="3042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1 ч. 30</w:t>
            </w:r>
          </w:p>
        </w:tc>
        <w:tc>
          <w:tcPr>
            <w:tcW w:w="3042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49 ч. 30м.</w:t>
            </w:r>
          </w:p>
        </w:tc>
        <w:tc>
          <w:tcPr>
            <w:tcW w:w="3043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51 ч.</w:t>
            </w:r>
          </w:p>
        </w:tc>
      </w:tr>
      <w:tr w:rsidR="006D7A23" w:rsidRPr="00A36A9E" w:rsidTr="00A36A9E">
        <w:trPr>
          <w:trHeight w:val="768"/>
        </w:trPr>
        <w:tc>
          <w:tcPr>
            <w:tcW w:w="550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042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3042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198 ч.</w:t>
            </w:r>
          </w:p>
        </w:tc>
        <w:tc>
          <w:tcPr>
            <w:tcW w:w="3043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204 ч.</w:t>
            </w:r>
          </w:p>
        </w:tc>
      </w:tr>
    </w:tbl>
    <w:p w:rsidR="006D7A23" w:rsidRPr="00EA35D8" w:rsidRDefault="006D7A23" w:rsidP="00EA35D8">
      <w:pPr>
        <w:rPr>
          <w:rFonts w:ascii="Times New Roman" w:hAnsi="Times New Roman"/>
          <w:b/>
          <w:sz w:val="24"/>
          <w:szCs w:val="24"/>
        </w:rPr>
      </w:pPr>
    </w:p>
    <w:p w:rsidR="006D7A23" w:rsidRPr="00EA35D8" w:rsidRDefault="006D7A23" w:rsidP="00EA35D8">
      <w:pPr>
        <w:ind w:left="288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D7A23" w:rsidRDefault="006D7A23" w:rsidP="00731EAB"/>
    <w:p w:rsidR="006D7A23" w:rsidRDefault="006D7A23" w:rsidP="00731EAB"/>
    <w:p w:rsidR="006D7A23" w:rsidRDefault="006D7A23" w:rsidP="00731EAB"/>
    <w:p w:rsidR="006D7A23" w:rsidRDefault="006D7A23" w:rsidP="00731EAB"/>
    <w:p w:rsidR="006D7A23" w:rsidRDefault="006D7A23" w:rsidP="00731EAB"/>
    <w:p w:rsidR="006D7A23" w:rsidRPr="00731EAB" w:rsidRDefault="006D7A23" w:rsidP="00731EAB"/>
    <w:p w:rsidR="006D7A23" w:rsidRDefault="006D7A23" w:rsidP="005D0197">
      <w:pPr>
        <w:pStyle w:val="Heading1"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D7A23" w:rsidRDefault="006D7A23" w:rsidP="005D0197">
      <w:pPr>
        <w:pStyle w:val="Heading1"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A3500E">
        <w:rPr>
          <w:rFonts w:ascii="Times New Roman" w:hAnsi="Times New Roman"/>
          <w:color w:val="auto"/>
          <w:sz w:val="24"/>
          <w:szCs w:val="24"/>
        </w:rPr>
        <w:t>8.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500E">
        <w:rPr>
          <w:rFonts w:ascii="Times New Roman" w:hAnsi="Times New Roman"/>
          <w:color w:val="auto"/>
          <w:sz w:val="24"/>
          <w:szCs w:val="24"/>
        </w:rPr>
        <w:t xml:space="preserve">Календарно-тематическое планирование на </w:t>
      </w:r>
      <w:r>
        <w:rPr>
          <w:rFonts w:ascii="Times New Roman" w:hAnsi="Times New Roman"/>
          <w:color w:val="auto"/>
          <w:sz w:val="24"/>
          <w:szCs w:val="24"/>
        </w:rPr>
        <w:t>летний период 2020</w:t>
      </w:r>
      <w:r w:rsidRPr="00A3500E">
        <w:rPr>
          <w:rFonts w:ascii="Times New Roman" w:hAnsi="Times New Roman"/>
          <w:color w:val="auto"/>
          <w:sz w:val="24"/>
          <w:szCs w:val="24"/>
        </w:rPr>
        <w:t xml:space="preserve"> год. 1 смена </w:t>
      </w:r>
      <w:bookmarkEnd w:id="2"/>
    </w:p>
    <w:p w:rsidR="006D7A23" w:rsidRPr="00DE2405" w:rsidRDefault="006D7A23" w:rsidP="005D019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E240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с </w:t>
      </w:r>
      <w:r>
        <w:rPr>
          <w:rFonts w:ascii="Times New Roman" w:hAnsi="Times New Roman"/>
          <w:b/>
          <w:sz w:val="24"/>
          <w:szCs w:val="24"/>
        </w:rPr>
        <w:t xml:space="preserve">28.05.2020 г.– 17.06.2020 </w:t>
      </w:r>
      <w:r w:rsidRPr="00DE2405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38"/>
        <w:gridCol w:w="1870"/>
        <w:gridCol w:w="1980"/>
        <w:gridCol w:w="4510"/>
        <w:gridCol w:w="4228"/>
      </w:tblGrid>
      <w:tr w:rsidR="006D7A23" w:rsidRPr="00A36A9E" w:rsidTr="005D0197">
        <w:trPr>
          <w:trHeight w:val="315"/>
        </w:trPr>
        <w:tc>
          <w:tcPr>
            <w:tcW w:w="1838" w:type="dxa"/>
            <w:vMerge w:val="restart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A9E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</w:tcBorders>
          </w:tcPr>
          <w:p w:rsidR="006D7A23" w:rsidRPr="00A36A9E" w:rsidRDefault="006D7A23" w:rsidP="005D0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A9E">
              <w:rPr>
                <w:rFonts w:ascii="Times New Roman" w:hAnsi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4510" w:type="dxa"/>
            <w:vMerge w:val="restart"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A9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Содержание</w:t>
            </w:r>
          </w:p>
        </w:tc>
        <w:tc>
          <w:tcPr>
            <w:tcW w:w="4228" w:type="dxa"/>
            <w:vMerge w:val="restart"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A9E">
              <w:rPr>
                <w:rFonts w:ascii="Times New Roman" w:hAnsi="Times New Roman"/>
                <w:b/>
                <w:sz w:val="24"/>
                <w:szCs w:val="24"/>
              </w:rPr>
              <w:t xml:space="preserve">               Навыки и умения</w:t>
            </w:r>
          </w:p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7A23" w:rsidRPr="00A36A9E" w:rsidTr="005D0197">
        <w:trPr>
          <w:trHeight w:val="405"/>
        </w:trPr>
        <w:tc>
          <w:tcPr>
            <w:tcW w:w="1838" w:type="dxa"/>
            <w:vMerge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right w:val="single" w:sz="4" w:space="0" w:color="auto"/>
            </w:tcBorders>
          </w:tcPr>
          <w:p w:rsidR="006D7A23" w:rsidRPr="00A36A9E" w:rsidRDefault="006D7A23" w:rsidP="00A36A9E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A9E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6D7A23" w:rsidRPr="00A36A9E" w:rsidRDefault="006D7A23" w:rsidP="00A36A9E">
            <w:pPr>
              <w:tabs>
                <w:tab w:val="left" w:pos="2775"/>
              </w:tabs>
              <w:spacing w:after="0" w:line="240" w:lineRule="auto"/>
              <w:ind w:left="6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A9E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4510" w:type="dxa"/>
            <w:vMerge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8" w:type="dxa"/>
            <w:vMerge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A23" w:rsidRPr="00A36A9E" w:rsidTr="005D0197">
        <w:tc>
          <w:tcPr>
            <w:tcW w:w="1838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A9E">
              <w:rPr>
                <w:rFonts w:ascii="Times New Roman" w:hAnsi="Times New Roman"/>
                <w:b/>
                <w:sz w:val="24"/>
                <w:szCs w:val="24"/>
              </w:rPr>
              <w:t>«Весёлые ниточки» (джутовая филигрань)</w:t>
            </w:r>
          </w:p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A9E">
              <w:rPr>
                <w:rFonts w:ascii="Times New Roman" w:hAnsi="Times New Roman"/>
                <w:b/>
                <w:sz w:val="24"/>
                <w:szCs w:val="24"/>
              </w:rPr>
              <w:t xml:space="preserve"> «Корзина с цветами»</w:t>
            </w:r>
          </w:p>
        </w:tc>
        <w:tc>
          <w:tcPr>
            <w:tcW w:w="1870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1980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5 ч. 30 мин.</w:t>
            </w:r>
          </w:p>
        </w:tc>
        <w:tc>
          <w:tcPr>
            <w:tcW w:w="4510" w:type="dxa"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 xml:space="preserve">Беседа по изготовлению корзины. История филиграни в России Инструктаж по ТБ. </w:t>
            </w:r>
          </w:p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Изготовление основы из бумаги. Обматывание основы джутом.</w:t>
            </w:r>
          </w:p>
        </w:tc>
        <w:tc>
          <w:tcPr>
            <w:tcW w:w="4228" w:type="dxa"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Уметь изготавливать основу.</w:t>
            </w:r>
          </w:p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Уметь обматывать основу джутом.</w:t>
            </w:r>
          </w:p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Уметь пользоваться клеем.</w:t>
            </w:r>
          </w:p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Уметь качественно выполнять работу.</w:t>
            </w:r>
          </w:p>
        </w:tc>
      </w:tr>
      <w:tr w:rsidR="006D7A23" w:rsidRPr="00A36A9E" w:rsidTr="005D0197">
        <w:tc>
          <w:tcPr>
            <w:tcW w:w="1838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A9E">
              <w:rPr>
                <w:rFonts w:ascii="Times New Roman" w:hAnsi="Times New Roman"/>
                <w:b/>
                <w:sz w:val="24"/>
                <w:szCs w:val="24"/>
              </w:rPr>
              <w:t>«Цветы из джута»</w:t>
            </w:r>
          </w:p>
        </w:tc>
        <w:tc>
          <w:tcPr>
            <w:tcW w:w="1870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12 ч.</w:t>
            </w:r>
          </w:p>
        </w:tc>
        <w:tc>
          <w:tcPr>
            <w:tcW w:w="4510" w:type="dxa"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Беседа по изготовлению цветов. Выполнение эскиза. Выкладывание узора по готовому рисунку.</w:t>
            </w:r>
          </w:p>
        </w:tc>
        <w:tc>
          <w:tcPr>
            <w:tcW w:w="4228" w:type="dxa"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Уметь понимать узор по рисунку.</w:t>
            </w:r>
          </w:p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Уметь выкладывать завитки.</w:t>
            </w:r>
          </w:p>
        </w:tc>
      </w:tr>
      <w:tr w:rsidR="006D7A23" w:rsidRPr="00A36A9E" w:rsidTr="005D0197">
        <w:tc>
          <w:tcPr>
            <w:tcW w:w="1838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A9E">
              <w:rPr>
                <w:rFonts w:ascii="Times New Roman" w:hAnsi="Times New Roman"/>
                <w:b/>
                <w:sz w:val="24"/>
                <w:szCs w:val="24"/>
              </w:rPr>
              <w:t>«Листья»</w:t>
            </w:r>
          </w:p>
        </w:tc>
        <w:tc>
          <w:tcPr>
            <w:tcW w:w="1870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4510" w:type="dxa"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Выкладывание узора по готовому рисунку. Узор в круге, изготовление стебля.</w:t>
            </w:r>
          </w:p>
        </w:tc>
        <w:tc>
          <w:tcPr>
            <w:tcW w:w="4228" w:type="dxa"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Уметь выкладывать узор по рисунку.</w:t>
            </w:r>
          </w:p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Уметь обматывать проволоку джутом.</w:t>
            </w:r>
          </w:p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Уметь доводить работу до полного завершения.</w:t>
            </w:r>
          </w:p>
        </w:tc>
      </w:tr>
      <w:tr w:rsidR="006D7A23" w:rsidRPr="00A36A9E" w:rsidTr="005D0197">
        <w:trPr>
          <w:trHeight w:val="1010"/>
        </w:trPr>
        <w:tc>
          <w:tcPr>
            <w:tcW w:w="1838" w:type="dxa"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A9E">
              <w:rPr>
                <w:rFonts w:ascii="Times New Roman" w:hAnsi="Times New Roman"/>
                <w:b/>
                <w:sz w:val="24"/>
                <w:szCs w:val="24"/>
              </w:rPr>
              <w:t>Изготовление сувенира «Жарптица» в технике Джутовая филигрань.</w:t>
            </w:r>
          </w:p>
        </w:tc>
        <w:tc>
          <w:tcPr>
            <w:tcW w:w="1870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1980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 xml:space="preserve">11ч. </w:t>
            </w:r>
          </w:p>
        </w:tc>
        <w:tc>
          <w:tcPr>
            <w:tcW w:w="4510" w:type="dxa"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 xml:space="preserve">Беседа по изготовлению птицы. </w:t>
            </w:r>
          </w:p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Инструктаж по ТБ. Изготовление основы, обматывание основы джутом, завитки. Выкладывание основ на основу с использование пайеток.</w:t>
            </w:r>
          </w:p>
        </w:tc>
        <w:tc>
          <w:tcPr>
            <w:tcW w:w="4228" w:type="dxa"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Уметь выполнять основные приемы выкладывания филиграни; петельки, завитки.</w:t>
            </w:r>
          </w:p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Уметь пользоваться материалами, инструментами (ножницы, клей).</w:t>
            </w:r>
          </w:p>
        </w:tc>
      </w:tr>
      <w:tr w:rsidR="006D7A23" w:rsidRPr="00A36A9E" w:rsidTr="005D0197">
        <w:tc>
          <w:tcPr>
            <w:tcW w:w="1838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A9E">
              <w:rPr>
                <w:rFonts w:ascii="Times New Roman" w:hAnsi="Times New Roman"/>
                <w:b/>
                <w:sz w:val="24"/>
                <w:szCs w:val="24"/>
              </w:rPr>
              <w:t>Изготовления хвоста для сувенира «Жар птицы»</w:t>
            </w:r>
          </w:p>
        </w:tc>
        <w:tc>
          <w:tcPr>
            <w:tcW w:w="1870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4510" w:type="dxa"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 xml:space="preserve">Выкладывание узора по готовому рисунку. Узор в круге, овале. Сборка и закрепление хвоста на основу. Украшение камнями, пайетками. </w:t>
            </w:r>
          </w:p>
        </w:tc>
        <w:tc>
          <w:tcPr>
            <w:tcW w:w="4228" w:type="dxa"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Уметь выкладывать нити.</w:t>
            </w:r>
          </w:p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Уметь рационально использовать клей.</w:t>
            </w:r>
          </w:p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Уметь украшать.</w:t>
            </w:r>
          </w:p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 xml:space="preserve">Уметь творчески украшать. </w:t>
            </w:r>
          </w:p>
        </w:tc>
      </w:tr>
      <w:tr w:rsidR="006D7A23" w:rsidRPr="00A36A9E" w:rsidTr="005D0197">
        <w:tc>
          <w:tcPr>
            <w:tcW w:w="1838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3 ч.</w:t>
            </w:r>
          </w:p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10" w:type="dxa"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 xml:space="preserve"> Подготовка к выставке, оформление выставки детскими работами.</w:t>
            </w:r>
          </w:p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Уметь творчески оформлять композицию, проявляя свои навыки и умения</w:t>
            </w:r>
          </w:p>
        </w:tc>
      </w:tr>
    </w:tbl>
    <w:p w:rsidR="006D7A23" w:rsidRDefault="006D7A23" w:rsidP="007F1327">
      <w:bookmarkStart w:id="3" w:name="_Toc480534995"/>
    </w:p>
    <w:p w:rsidR="006D7A23" w:rsidRPr="007F1327" w:rsidRDefault="006D7A23" w:rsidP="007F1327"/>
    <w:p w:rsidR="006D7A23" w:rsidRDefault="006D7A23" w:rsidP="00DE2405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9. </w:t>
      </w:r>
      <w:r w:rsidRPr="00A3500E">
        <w:rPr>
          <w:rFonts w:ascii="Times New Roman" w:hAnsi="Times New Roman"/>
          <w:color w:val="auto"/>
          <w:sz w:val="24"/>
          <w:szCs w:val="24"/>
        </w:rPr>
        <w:t xml:space="preserve">Календарно-тематическое планирование на </w:t>
      </w:r>
      <w:r>
        <w:rPr>
          <w:rFonts w:ascii="Times New Roman" w:hAnsi="Times New Roman"/>
          <w:color w:val="auto"/>
          <w:sz w:val="24"/>
          <w:szCs w:val="24"/>
        </w:rPr>
        <w:t>летний период 2020</w:t>
      </w:r>
      <w:r w:rsidRPr="00A3500E">
        <w:rPr>
          <w:rFonts w:ascii="Times New Roman" w:hAnsi="Times New Roman"/>
          <w:color w:val="auto"/>
          <w:sz w:val="24"/>
          <w:szCs w:val="24"/>
        </w:rPr>
        <w:t xml:space="preserve"> год. 2 смена </w:t>
      </w:r>
      <w:bookmarkEnd w:id="3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6D7A23" w:rsidRPr="00DE2405" w:rsidRDefault="006D7A23" w:rsidP="00DE240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20.06.2020 г. – 10.07.2020 </w:t>
      </w:r>
      <w:r w:rsidRPr="00DE2405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0"/>
        <w:gridCol w:w="1559"/>
        <w:gridCol w:w="1701"/>
        <w:gridCol w:w="4680"/>
        <w:gridCol w:w="4186"/>
      </w:tblGrid>
      <w:tr w:rsidR="006D7A23" w:rsidRPr="00A36A9E" w:rsidTr="00A36A9E">
        <w:trPr>
          <w:trHeight w:val="305"/>
        </w:trPr>
        <w:tc>
          <w:tcPr>
            <w:tcW w:w="1940" w:type="dxa"/>
            <w:vMerge w:val="restart"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A9E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A9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4680" w:type="dxa"/>
            <w:vMerge w:val="restart"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A9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Содержание </w:t>
            </w:r>
          </w:p>
        </w:tc>
        <w:tc>
          <w:tcPr>
            <w:tcW w:w="4186" w:type="dxa"/>
            <w:vMerge w:val="restart"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A9E">
              <w:rPr>
                <w:rFonts w:ascii="Times New Roman" w:hAnsi="Times New Roman"/>
                <w:b/>
                <w:sz w:val="24"/>
                <w:szCs w:val="24"/>
              </w:rPr>
              <w:t xml:space="preserve">            Навыки и умения</w:t>
            </w:r>
          </w:p>
        </w:tc>
      </w:tr>
      <w:tr w:rsidR="006D7A23" w:rsidRPr="00A36A9E" w:rsidTr="00A36A9E">
        <w:trPr>
          <w:trHeight w:val="441"/>
        </w:trPr>
        <w:tc>
          <w:tcPr>
            <w:tcW w:w="1940" w:type="dxa"/>
            <w:vMerge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A9E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A9E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4680" w:type="dxa"/>
            <w:vMerge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vMerge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A23" w:rsidRPr="00A36A9E" w:rsidTr="00A36A9E">
        <w:tc>
          <w:tcPr>
            <w:tcW w:w="1940" w:type="dxa"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A9E">
              <w:rPr>
                <w:rFonts w:ascii="Times New Roman" w:hAnsi="Times New Roman"/>
                <w:b/>
                <w:sz w:val="24"/>
                <w:szCs w:val="24"/>
              </w:rPr>
              <w:t>Берестяной мир «Панно с животными из прорезной бересты»</w:t>
            </w:r>
          </w:p>
        </w:tc>
        <w:tc>
          <w:tcPr>
            <w:tcW w:w="1559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701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A9E">
              <w:rPr>
                <w:rFonts w:ascii="Times New Roman" w:hAnsi="Times New Roman"/>
                <w:b/>
                <w:sz w:val="24"/>
                <w:szCs w:val="24"/>
              </w:rPr>
              <w:t>5 ч. 30 мин.</w:t>
            </w:r>
          </w:p>
        </w:tc>
        <w:tc>
          <w:tcPr>
            <w:tcW w:w="4680" w:type="dxa"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 xml:space="preserve">Беседа о березе, обработка и расщепление бересты, подбор цветовой гаммы. Техника безопасности при работе с инструментами.  </w:t>
            </w:r>
          </w:p>
        </w:tc>
        <w:tc>
          <w:tcPr>
            <w:tcW w:w="4186" w:type="dxa"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 xml:space="preserve">Уметь обрабатывать и расщеплять бересту с помощью специальных инструментов (резак, пробойник и т.д.) </w:t>
            </w:r>
          </w:p>
        </w:tc>
      </w:tr>
      <w:tr w:rsidR="006D7A23" w:rsidRPr="00A36A9E" w:rsidTr="00A36A9E">
        <w:tc>
          <w:tcPr>
            <w:tcW w:w="1940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701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8 ч. 30 мин.</w:t>
            </w:r>
          </w:p>
        </w:tc>
        <w:tc>
          <w:tcPr>
            <w:tcW w:w="4680" w:type="dxa"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Технологические этапы изготовления панно. Выбор эскиза, зарисовка эскиза. Изготовление деталей по шаблонам.</w:t>
            </w:r>
          </w:p>
        </w:tc>
        <w:tc>
          <w:tcPr>
            <w:tcW w:w="4186" w:type="dxa"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 xml:space="preserve">Уметь выбирать и зарисовывать эскизы.  </w:t>
            </w:r>
          </w:p>
        </w:tc>
      </w:tr>
      <w:tr w:rsidR="006D7A23" w:rsidRPr="00A36A9E" w:rsidTr="00A36A9E">
        <w:tc>
          <w:tcPr>
            <w:tcW w:w="1940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4680" w:type="dxa"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A9E">
              <w:rPr>
                <w:rFonts w:ascii="Times New Roman" w:hAnsi="Times New Roman"/>
                <w:bCs/>
                <w:sz w:val="24"/>
                <w:szCs w:val="24"/>
              </w:rPr>
              <w:t>Технологические этапы изготовления панно. ТБ по работе с инструментами.</w:t>
            </w:r>
          </w:p>
        </w:tc>
        <w:tc>
          <w:tcPr>
            <w:tcW w:w="4186" w:type="dxa"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 xml:space="preserve">Уметь пользоваться резаком, пробойниками, соблюдая ТБ. </w:t>
            </w:r>
          </w:p>
        </w:tc>
      </w:tr>
      <w:tr w:rsidR="006D7A23" w:rsidRPr="00A36A9E" w:rsidTr="00A36A9E">
        <w:tc>
          <w:tcPr>
            <w:tcW w:w="1940" w:type="dxa"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A9E">
              <w:rPr>
                <w:rFonts w:ascii="Times New Roman" w:hAnsi="Times New Roman"/>
                <w:b/>
                <w:sz w:val="24"/>
                <w:szCs w:val="24"/>
              </w:rPr>
              <w:t>Объемные картины из бересты.</w:t>
            </w:r>
          </w:p>
        </w:tc>
        <w:tc>
          <w:tcPr>
            <w:tcW w:w="1559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701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8 ч . 30 мин.</w:t>
            </w:r>
          </w:p>
        </w:tc>
        <w:tc>
          <w:tcPr>
            <w:tcW w:w="4680" w:type="dxa"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 xml:space="preserve">Картины из бересты. Беседа по созданию картин, с показом с иллюстрированным материалом. Выбор картин. Составление эскизов, выкраивание деталей. </w:t>
            </w:r>
          </w:p>
        </w:tc>
        <w:tc>
          <w:tcPr>
            <w:tcW w:w="4186" w:type="dxa"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Уметь подбирать цветовую гамму. Уметь выкраивать детали из бересты.</w:t>
            </w:r>
          </w:p>
        </w:tc>
      </w:tr>
      <w:tr w:rsidR="006D7A23" w:rsidRPr="00A36A9E" w:rsidTr="00A36A9E">
        <w:tc>
          <w:tcPr>
            <w:tcW w:w="1940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 xml:space="preserve">9 ч. </w:t>
            </w:r>
          </w:p>
        </w:tc>
        <w:tc>
          <w:tcPr>
            <w:tcW w:w="4680" w:type="dxa"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Технологические этапы в изготовлении картин с показом иллюстрированного материала. Подбор бересты. Выкраивание деталей. Сборка деталей по эскизу.</w:t>
            </w:r>
          </w:p>
        </w:tc>
        <w:tc>
          <w:tcPr>
            <w:tcW w:w="4186" w:type="dxa"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Уметь подбирать бересту, выкраивать детали.</w:t>
            </w:r>
          </w:p>
        </w:tc>
      </w:tr>
      <w:tr w:rsidR="006D7A23" w:rsidRPr="00A36A9E" w:rsidTr="00A36A9E">
        <w:tc>
          <w:tcPr>
            <w:tcW w:w="1940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4680" w:type="dxa"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Технология изготовления картины.</w:t>
            </w:r>
          </w:p>
        </w:tc>
        <w:tc>
          <w:tcPr>
            <w:tcW w:w="4186" w:type="dxa"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Уметь доводить работу до полного завершения. Уметь применять теоретические знания на практике.</w:t>
            </w:r>
          </w:p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 xml:space="preserve">Уметь пользоваться инструментами. </w:t>
            </w:r>
          </w:p>
        </w:tc>
      </w:tr>
      <w:tr w:rsidR="006D7A23" w:rsidRPr="00A36A9E" w:rsidTr="00A36A9E">
        <w:tc>
          <w:tcPr>
            <w:tcW w:w="1940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4680" w:type="dxa"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Сборка картины на основу. Покраска работы акварелью. Оформление работы в рамку. Покрытие лаком.</w:t>
            </w:r>
          </w:p>
        </w:tc>
        <w:tc>
          <w:tcPr>
            <w:tcW w:w="4186" w:type="dxa"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Уметь доводить работу до полного завершения, создавая прекрасное своими руками.</w:t>
            </w:r>
          </w:p>
        </w:tc>
      </w:tr>
      <w:tr w:rsidR="006D7A23" w:rsidRPr="00A36A9E" w:rsidTr="00A36A9E">
        <w:tc>
          <w:tcPr>
            <w:tcW w:w="1940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4680" w:type="dxa"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 xml:space="preserve">Подготовка к выставке. Выставка работ. </w:t>
            </w:r>
          </w:p>
        </w:tc>
        <w:tc>
          <w:tcPr>
            <w:tcW w:w="4186" w:type="dxa"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Уметь творчески оформлять проявляя свои навыки и умения.</w:t>
            </w:r>
          </w:p>
        </w:tc>
      </w:tr>
    </w:tbl>
    <w:p w:rsidR="006D7A23" w:rsidRDefault="006D7A23" w:rsidP="00EF1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4" w:name="_Toc480534996"/>
    </w:p>
    <w:p w:rsidR="006D7A23" w:rsidRDefault="006D7A23" w:rsidP="00EF1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7A23" w:rsidRDefault="006D7A23" w:rsidP="00DD72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721C">
        <w:rPr>
          <w:rFonts w:ascii="Times New Roman" w:hAnsi="Times New Roman"/>
          <w:b/>
          <w:sz w:val="24"/>
          <w:szCs w:val="24"/>
        </w:rPr>
        <w:t xml:space="preserve">10. Календарно-тематическое планирование на </w:t>
      </w:r>
      <w:r>
        <w:rPr>
          <w:rFonts w:ascii="Times New Roman" w:hAnsi="Times New Roman"/>
          <w:b/>
          <w:sz w:val="24"/>
          <w:szCs w:val="24"/>
        </w:rPr>
        <w:t>летний период 2020</w:t>
      </w:r>
      <w:r w:rsidRPr="00DD721C">
        <w:rPr>
          <w:rFonts w:ascii="Times New Roman" w:hAnsi="Times New Roman"/>
          <w:b/>
          <w:sz w:val="24"/>
          <w:szCs w:val="24"/>
        </w:rPr>
        <w:t xml:space="preserve"> год. 3 смена</w:t>
      </w:r>
      <w:bookmarkEnd w:id="4"/>
    </w:p>
    <w:p w:rsidR="006D7A23" w:rsidRPr="009640D1" w:rsidRDefault="006D7A23" w:rsidP="00DE24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 13.07.2020 г. – 02.08.2020 г.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4"/>
        <w:gridCol w:w="1701"/>
        <w:gridCol w:w="1843"/>
        <w:gridCol w:w="4396"/>
        <w:gridCol w:w="3761"/>
      </w:tblGrid>
      <w:tr w:rsidR="006D7A23" w:rsidRPr="00A36A9E" w:rsidTr="00A36A9E">
        <w:trPr>
          <w:trHeight w:val="465"/>
        </w:trPr>
        <w:tc>
          <w:tcPr>
            <w:tcW w:w="1984" w:type="dxa"/>
            <w:vMerge w:val="restart"/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6A9E">
              <w:rPr>
                <w:rFonts w:ascii="Times New Roman" w:hAnsi="Times New Roman"/>
                <w:b/>
                <w:sz w:val="24"/>
                <w:szCs w:val="24"/>
              </w:rPr>
              <w:t xml:space="preserve">Тема занятия 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A9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396" w:type="dxa"/>
            <w:vMerge w:val="restart"/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6A9E">
              <w:rPr>
                <w:rFonts w:ascii="Times New Roman" w:hAnsi="Times New Roman"/>
                <w:b/>
                <w:sz w:val="24"/>
                <w:szCs w:val="24"/>
              </w:rPr>
              <w:t xml:space="preserve">              Содержание</w:t>
            </w:r>
          </w:p>
        </w:tc>
        <w:tc>
          <w:tcPr>
            <w:tcW w:w="3761" w:type="dxa"/>
            <w:vMerge w:val="restart"/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A9E">
              <w:rPr>
                <w:rFonts w:ascii="Times New Roman" w:hAnsi="Times New Roman"/>
                <w:b/>
                <w:sz w:val="24"/>
                <w:szCs w:val="24"/>
              </w:rPr>
              <w:t>Навыки и умения</w:t>
            </w:r>
          </w:p>
        </w:tc>
      </w:tr>
      <w:tr w:rsidR="006D7A23" w:rsidRPr="00A36A9E" w:rsidTr="00A36A9E">
        <w:trPr>
          <w:trHeight w:val="556"/>
        </w:trPr>
        <w:tc>
          <w:tcPr>
            <w:tcW w:w="1984" w:type="dxa"/>
            <w:vMerge/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A9E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A9E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4396" w:type="dxa"/>
            <w:vMerge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A23" w:rsidRPr="00A36A9E" w:rsidTr="00A36A9E">
        <w:tc>
          <w:tcPr>
            <w:tcW w:w="1984" w:type="dxa"/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6A9E">
              <w:rPr>
                <w:rFonts w:ascii="Times New Roman" w:hAnsi="Times New Roman"/>
                <w:b/>
                <w:sz w:val="24"/>
                <w:szCs w:val="24"/>
              </w:rPr>
              <w:t>Берестяной мир</w:t>
            </w:r>
          </w:p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6A9E">
              <w:rPr>
                <w:rFonts w:ascii="Times New Roman" w:hAnsi="Times New Roman"/>
                <w:b/>
                <w:sz w:val="24"/>
                <w:szCs w:val="24"/>
              </w:rPr>
              <w:t xml:space="preserve">«Куклы из бересты» </w:t>
            </w:r>
          </w:p>
        </w:tc>
        <w:tc>
          <w:tcPr>
            <w:tcW w:w="1701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843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A9E">
              <w:rPr>
                <w:rFonts w:ascii="Times New Roman" w:hAnsi="Times New Roman"/>
                <w:b/>
                <w:sz w:val="24"/>
                <w:szCs w:val="24"/>
              </w:rPr>
              <w:t>5 ч. 30 мин.</w:t>
            </w:r>
          </w:p>
        </w:tc>
        <w:tc>
          <w:tcPr>
            <w:tcW w:w="4396" w:type="dxa"/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Технологические этапы в изготовление кукол с показом иллюстрированного материала.</w:t>
            </w:r>
          </w:p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Зарисовка эскиза, обротка бересты, подбор материала, изготовление деталей для аппликаций.</w:t>
            </w:r>
          </w:p>
        </w:tc>
        <w:tc>
          <w:tcPr>
            <w:tcW w:w="3761" w:type="dxa"/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Уметь подбирать бересту по цветовой гамме. Зарисовывать эскиз, выкраивать детали. Уметь пользоваться инструментами (ножницы, резак, пробойники), соблюдая ТБ.</w:t>
            </w:r>
          </w:p>
        </w:tc>
      </w:tr>
      <w:tr w:rsidR="006D7A23" w:rsidRPr="00A36A9E" w:rsidTr="00A36A9E">
        <w:tc>
          <w:tcPr>
            <w:tcW w:w="1984" w:type="dxa"/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843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8 ч. 30 мин.</w:t>
            </w:r>
          </w:p>
        </w:tc>
        <w:tc>
          <w:tcPr>
            <w:tcW w:w="4396" w:type="dxa"/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Технологические этапы в изготовление кукол. Подборка бересты, зарисовка эскиза, изготовление туловища куклы, волос, рук, головы. Соединение деталей.</w:t>
            </w:r>
          </w:p>
        </w:tc>
        <w:tc>
          <w:tcPr>
            <w:tcW w:w="3761" w:type="dxa"/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Уметь создавать эскиз, подбирать бересту.</w:t>
            </w:r>
          </w:p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Уметь поэтапно изготавливать куклу.</w:t>
            </w:r>
          </w:p>
        </w:tc>
      </w:tr>
      <w:tr w:rsidR="006D7A23" w:rsidRPr="00A36A9E" w:rsidTr="00A36A9E">
        <w:tc>
          <w:tcPr>
            <w:tcW w:w="1984" w:type="dxa"/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9 ч.</w:t>
            </w:r>
          </w:p>
        </w:tc>
        <w:tc>
          <w:tcPr>
            <w:tcW w:w="4396" w:type="dxa"/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Декоративное оформление изделия. Покрытие лаком.</w:t>
            </w:r>
          </w:p>
        </w:tc>
        <w:tc>
          <w:tcPr>
            <w:tcW w:w="3761" w:type="dxa"/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Уметь аккуратно расписывать, покрывать лаком, соблюдая ТБ.</w:t>
            </w:r>
          </w:p>
        </w:tc>
      </w:tr>
      <w:tr w:rsidR="006D7A23" w:rsidRPr="00A36A9E" w:rsidTr="00A36A9E">
        <w:tc>
          <w:tcPr>
            <w:tcW w:w="1984" w:type="dxa"/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3 ч. 30 мин.</w:t>
            </w:r>
          </w:p>
        </w:tc>
        <w:tc>
          <w:tcPr>
            <w:tcW w:w="4396" w:type="dxa"/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Подготовка к выставке, выставка работ.</w:t>
            </w:r>
          </w:p>
        </w:tc>
        <w:tc>
          <w:tcPr>
            <w:tcW w:w="3761" w:type="dxa"/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 xml:space="preserve">Уметь творчески оформлять, проявляя свои навыки и умения. </w:t>
            </w:r>
          </w:p>
        </w:tc>
      </w:tr>
      <w:tr w:rsidR="006D7A23" w:rsidRPr="00A36A9E" w:rsidTr="00A36A9E">
        <w:tc>
          <w:tcPr>
            <w:tcW w:w="1984" w:type="dxa"/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A9E">
              <w:rPr>
                <w:rFonts w:ascii="Times New Roman" w:hAnsi="Times New Roman"/>
                <w:b/>
                <w:sz w:val="24"/>
                <w:szCs w:val="24"/>
              </w:rPr>
              <w:t>Украшения из бересты</w:t>
            </w:r>
          </w:p>
        </w:tc>
        <w:tc>
          <w:tcPr>
            <w:tcW w:w="1701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843" w:type="dxa"/>
          </w:tcPr>
          <w:p w:rsidR="006D7A23" w:rsidRPr="000D7F9B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F9B">
              <w:rPr>
                <w:rFonts w:ascii="Times New Roman" w:hAnsi="Times New Roman"/>
                <w:sz w:val="24"/>
                <w:szCs w:val="24"/>
              </w:rPr>
              <w:t xml:space="preserve">8ч. </w:t>
            </w:r>
          </w:p>
        </w:tc>
        <w:tc>
          <w:tcPr>
            <w:tcW w:w="4396" w:type="dxa"/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Украшения из бересты (браслет, оберег, подвеска). Технологические этапы в изготовлении украшений.</w:t>
            </w:r>
          </w:p>
        </w:tc>
        <w:tc>
          <w:tcPr>
            <w:tcW w:w="3761" w:type="dxa"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Уметь скручивать полоски, предавая форму бусины, шарика, цилиндра.</w:t>
            </w:r>
          </w:p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Уметь складывать детали, чтобы получились ровные квадраты.</w:t>
            </w:r>
          </w:p>
        </w:tc>
      </w:tr>
      <w:tr w:rsidR="006D7A23" w:rsidRPr="00A36A9E" w:rsidTr="00A36A9E">
        <w:tc>
          <w:tcPr>
            <w:tcW w:w="1984" w:type="dxa"/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9 ч.</w:t>
            </w:r>
          </w:p>
        </w:tc>
        <w:tc>
          <w:tcPr>
            <w:tcW w:w="4396" w:type="dxa"/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Технология изготовления украшений.</w:t>
            </w:r>
          </w:p>
        </w:tc>
        <w:tc>
          <w:tcPr>
            <w:tcW w:w="3761" w:type="dxa"/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 xml:space="preserve">Уметь поэтапно изготавливать украшения. </w:t>
            </w:r>
          </w:p>
        </w:tc>
      </w:tr>
      <w:tr w:rsidR="006D7A23" w:rsidRPr="00A36A9E" w:rsidTr="00A36A9E">
        <w:tc>
          <w:tcPr>
            <w:tcW w:w="1984" w:type="dxa"/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 xml:space="preserve">6 ч. </w:t>
            </w:r>
          </w:p>
        </w:tc>
        <w:tc>
          <w:tcPr>
            <w:tcW w:w="4396" w:type="dxa"/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 xml:space="preserve">Роспись готовых украшений, покрытия лаком. Подготовка к выставке. Выставка готовых работ. </w:t>
            </w:r>
          </w:p>
        </w:tc>
        <w:tc>
          <w:tcPr>
            <w:tcW w:w="3761" w:type="dxa"/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Уметь аккуратно расписывать готовые украшения, покрывать лаком, соблюдая технику безопасности. Уметь доводить работу до полного завершения, создавать прекрасное своими руками.</w:t>
            </w:r>
          </w:p>
        </w:tc>
      </w:tr>
    </w:tbl>
    <w:p w:rsidR="006D7A23" w:rsidRDefault="006D7A23" w:rsidP="00EF1EAA">
      <w:pPr>
        <w:pStyle w:val="Heading1"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5" w:name="_Toc480534997"/>
      <w:r>
        <w:rPr>
          <w:rFonts w:ascii="Times New Roman" w:hAnsi="Times New Roman"/>
          <w:color w:val="auto"/>
          <w:sz w:val="24"/>
          <w:szCs w:val="24"/>
        </w:rPr>
        <w:t>11.</w:t>
      </w:r>
      <w:r w:rsidRPr="00A3500E">
        <w:rPr>
          <w:rFonts w:ascii="Times New Roman" w:hAnsi="Times New Roman"/>
          <w:color w:val="auto"/>
          <w:sz w:val="24"/>
          <w:szCs w:val="24"/>
        </w:rPr>
        <w:t xml:space="preserve">Календарно-тематическое планирование на </w:t>
      </w:r>
      <w:r>
        <w:rPr>
          <w:rFonts w:ascii="Times New Roman" w:hAnsi="Times New Roman"/>
          <w:color w:val="auto"/>
          <w:sz w:val="24"/>
          <w:szCs w:val="24"/>
        </w:rPr>
        <w:t>летний период 2020 год. 4 смена</w:t>
      </w:r>
      <w:bookmarkEnd w:id="5"/>
    </w:p>
    <w:p w:rsidR="006D7A23" w:rsidRPr="00DE2405" w:rsidRDefault="006D7A23" w:rsidP="00DE240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05.08.2020 г. – 25.08.2020 </w:t>
      </w:r>
      <w:r w:rsidRPr="00DE2405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1701"/>
        <w:gridCol w:w="1701"/>
        <w:gridCol w:w="4111"/>
        <w:gridCol w:w="4046"/>
      </w:tblGrid>
      <w:tr w:rsidR="006D7A23" w:rsidRPr="00A36A9E" w:rsidTr="00A36A9E">
        <w:trPr>
          <w:trHeight w:val="300"/>
        </w:trPr>
        <w:tc>
          <w:tcPr>
            <w:tcW w:w="2126" w:type="dxa"/>
            <w:vMerge w:val="restart"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A9E">
              <w:rPr>
                <w:rFonts w:ascii="Times New Roman" w:hAnsi="Times New Roman"/>
                <w:b/>
                <w:sz w:val="24"/>
                <w:szCs w:val="24"/>
              </w:rPr>
              <w:t xml:space="preserve">Тема занятия 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A9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4111" w:type="dxa"/>
            <w:vMerge w:val="restart"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A9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Содержание </w:t>
            </w:r>
          </w:p>
        </w:tc>
        <w:tc>
          <w:tcPr>
            <w:tcW w:w="4046" w:type="dxa"/>
            <w:vMerge w:val="restart"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A9E">
              <w:rPr>
                <w:rFonts w:ascii="Times New Roman" w:hAnsi="Times New Roman"/>
                <w:b/>
                <w:sz w:val="24"/>
                <w:szCs w:val="24"/>
              </w:rPr>
              <w:t xml:space="preserve">        Навыки и умения</w:t>
            </w:r>
          </w:p>
        </w:tc>
      </w:tr>
      <w:tr w:rsidR="006D7A23" w:rsidRPr="00A36A9E" w:rsidTr="00A36A9E">
        <w:trPr>
          <w:trHeight w:val="255"/>
        </w:trPr>
        <w:tc>
          <w:tcPr>
            <w:tcW w:w="2126" w:type="dxa"/>
            <w:vMerge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A9E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D7A23" w:rsidRPr="00A36A9E" w:rsidRDefault="006D7A23" w:rsidP="00A36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A9E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4111" w:type="dxa"/>
            <w:vMerge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  <w:vMerge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A23" w:rsidRPr="00A36A9E" w:rsidTr="00A36A9E">
        <w:tc>
          <w:tcPr>
            <w:tcW w:w="2126" w:type="dxa"/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A9E">
              <w:rPr>
                <w:rFonts w:ascii="Times New Roman" w:hAnsi="Times New Roman"/>
                <w:b/>
                <w:sz w:val="24"/>
                <w:szCs w:val="24"/>
              </w:rPr>
              <w:t>«Ковровый мир» Панно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A36A9E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A36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8 ч.30 м.</w:t>
            </w:r>
          </w:p>
        </w:tc>
        <w:tc>
          <w:tcPr>
            <w:tcW w:w="4111" w:type="dxa"/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Немного об истории ковроделия. Подбор ткани, ниток, нанесение рисунка на ткань. Инструктаж по ТБ. Вышивание прокалывающим способом.</w:t>
            </w:r>
          </w:p>
        </w:tc>
        <w:tc>
          <w:tcPr>
            <w:tcW w:w="4046" w:type="dxa"/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Уметь пользоваться инструментами. Знать историю национального творчества. Уметь наносить рисунок на ткань</w:t>
            </w:r>
          </w:p>
        </w:tc>
      </w:tr>
      <w:tr w:rsidR="006D7A23" w:rsidRPr="00A36A9E" w:rsidTr="00A36A9E">
        <w:tc>
          <w:tcPr>
            <w:tcW w:w="2126" w:type="dxa"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9 ч.</w:t>
            </w:r>
          </w:p>
        </w:tc>
        <w:tc>
          <w:tcPr>
            <w:tcW w:w="4111" w:type="dxa"/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Вышивание прокалывающим способом.</w:t>
            </w:r>
          </w:p>
        </w:tc>
        <w:tc>
          <w:tcPr>
            <w:tcW w:w="4046" w:type="dxa"/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 xml:space="preserve">Уметь воплощать свои фантазии в создании работ. </w:t>
            </w:r>
          </w:p>
        </w:tc>
      </w:tr>
      <w:tr w:rsidR="006D7A23" w:rsidRPr="00A36A9E" w:rsidTr="00A36A9E">
        <w:tc>
          <w:tcPr>
            <w:tcW w:w="2126" w:type="dxa"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6  ч.</w:t>
            </w:r>
          </w:p>
        </w:tc>
        <w:tc>
          <w:tcPr>
            <w:tcW w:w="4111" w:type="dxa"/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Вышивание прокалывающим способом. Нанесение клеевой основы, сушка.</w:t>
            </w:r>
          </w:p>
        </w:tc>
        <w:tc>
          <w:tcPr>
            <w:tcW w:w="4046" w:type="dxa"/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Уметь доводить работу до полного завершения.</w:t>
            </w:r>
          </w:p>
        </w:tc>
      </w:tr>
      <w:tr w:rsidR="006D7A23" w:rsidRPr="00A36A9E" w:rsidTr="00A36A9E">
        <w:tc>
          <w:tcPr>
            <w:tcW w:w="2126" w:type="dxa"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A9E">
              <w:rPr>
                <w:rFonts w:ascii="Times New Roman" w:hAnsi="Times New Roman"/>
                <w:b/>
                <w:sz w:val="24"/>
                <w:szCs w:val="24"/>
              </w:rPr>
              <w:t xml:space="preserve">Игольница </w:t>
            </w:r>
          </w:p>
        </w:tc>
        <w:tc>
          <w:tcPr>
            <w:tcW w:w="1701" w:type="dxa"/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A36A9E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A36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 xml:space="preserve">8ч.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36A9E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A36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Нанесение рисунка на ткань. Вышивание прокалывающим способом. Нанесение клеевой основы, сушка.</w:t>
            </w:r>
          </w:p>
        </w:tc>
        <w:tc>
          <w:tcPr>
            <w:tcW w:w="4046" w:type="dxa"/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Уметь наносить рисунок на ткань по замыслу. Уметь использовать художественные приемы ковроделия, знать классификацию и свойства материала.</w:t>
            </w:r>
          </w:p>
        </w:tc>
      </w:tr>
      <w:tr w:rsidR="006D7A23" w:rsidRPr="00A36A9E" w:rsidTr="00A36A9E">
        <w:tc>
          <w:tcPr>
            <w:tcW w:w="2126" w:type="dxa"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9 ч.</w:t>
            </w:r>
          </w:p>
        </w:tc>
        <w:tc>
          <w:tcPr>
            <w:tcW w:w="4111" w:type="dxa"/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Вышивание прокалывающим способом. Обработка края, нанесение клеевой основы. Сушка.</w:t>
            </w:r>
          </w:p>
        </w:tc>
        <w:tc>
          <w:tcPr>
            <w:tcW w:w="4046" w:type="dxa"/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Уметь воплощать свои фантазии в создании работы.</w:t>
            </w:r>
          </w:p>
        </w:tc>
      </w:tr>
      <w:tr w:rsidR="006D7A23" w:rsidRPr="00A36A9E" w:rsidTr="00A36A9E">
        <w:tc>
          <w:tcPr>
            <w:tcW w:w="2126" w:type="dxa"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4111" w:type="dxa"/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Вышивание прокалывающим способом. Заполнение синтепоном.</w:t>
            </w:r>
          </w:p>
        </w:tc>
        <w:tc>
          <w:tcPr>
            <w:tcW w:w="4046" w:type="dxa"/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Уметь доводить работу до полного завершения. Уметь оформлять их по своему вкусу.</w:t>
            </w:r>
          </w:p>
        </w:tc>
      </w:tr>
      <w:tr w:rsidR="006D7A23" w:rsidRPr="00A36A9E" w:rsidTr="00A36A9E">
        <w:tc>
          <w:tcPr>
            <w:tcW w:w="2126" w:type="dxa"/>
          </w:tcPr>
          <w:p w:rsidR="006D7A23" w:rsidRPr="00A36A9E" w:rsidRDefault="006D7A23" w:rsidP="00A36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4111" w:type="dxa"/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Подготовка к выставке. Выставка детских работ.</w:t>
            </w:r>
          </w:p>
        </w:tc>
        <w:tc>
          <w:tcPr>
            <w:tcW w:w="4046" w:type="dxa"/>
          </w:tcPr>
          <w:p w:rsidR="006D7A23" w:rsidRPr="00A36A9E" w:rsidRDefault="006D7A23" w:rsidP="00A36A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6A9E">
              <w:rPr>
                <w:rFonts w:ascii="Times New Roman" w:hAnsi="Times New Roman"/>
                <w:sz w:val="24"/>
                <w:szCs w:val="24"/>
              </w:rPr>
              <w:t>Уметь оформлять выставку совместно с педагогом, проявляя свой вкус и фантазию.</w:t>
            </w:r>
          </w:p>
        </w:tc>
      </w:tr>
    </w:tbl>
    <w:p w:rsidR="006D7A23" w:rsidRDefault="006D7A23" w:rsidP="009F1AE7">
      <w:pPr>
        <w:jc w:val="center"/>
        <w:rPr>
          <w:rFonts w:ascii="Times New Roman" w:hAnsi="Times New Roman"/>
          <w:sz w:val="24"/>
          <w:szCs w:val="24"/>
        </w:rPr>
      </w:pPr>
      <w:bookmarkStart w:id="6" w:name="_GoBack"/>
      <w:bookmarkEnd w:id="6"/>
    </w:p>
    <w:p w:rsidR="006D7A23" w:rsidRDefault="006D7A23" w:rsidP="00BA71F6">
      <w:pPr>
        <w:jc w:val="right"/>
        <w:rPr>
          <w:rFonts w:ascii="Times New Roman" w:hAnsi="Times New Roman"/>
          <w:sz w:val="24"/>
          <w:szCs w:val="24"/>
        </w:rPr>
      </w:pPr>
    </w:p>
    <w:p w:rsidR="006D7A23" w:rsidRPr="00BA71F6" w:rsidRDefault="006D7A23" w:rsidP="00BA71F6">
      <w:pPr>
        <w:jc w:val="right"/>
        <w:rPr>
          <w:rFonts w:ascii="Times New Roman" w:hAnsi="Times New Roman"/>
          <w:sz w:val="24"/>
          <w:szCs w:val="24"/>
        </w:rPr>
      </w:pPr>
    </w:p>
    <w:sectPr w:rsidR="006D7A23" w:rsidRPr="00BA71F6" w:rsidSect="005D0197">
      <w:footerReference w:type="default" r:id="rId8"/>
      <w:pgSz w:w="16838" w:h="11906" w:orient="landscape"/>
      <w:pgMar w:top="53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A23" w:rsidRDefault="006D7A23" w:rsidP="008E6758">
      <w:pPr>
        <w:spacing w:after="0" w:line="240" w:lineRule="auto"/>
      </w:pPr>
      <w:r>
        <w:separator/>
      </w:r>
    </w:p>
  </w:endnote>
  <w:endnote w:type="continuationSeparator" w:id="0">
    <w:p w:rsidR="006D7A23" w:rsidRDefault="006D7A23" w:rsidP="008E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alibri"/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A23" w:rsidRDefault="006D7A23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6D7A23" w:rsidRDefault="006D7A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A23" w:rsidRDefault="006D7A23" w:rsidP="008E6758">
      <w:pPr>
        <w:spacing w:after="0" w:line="240" w:lineRule="auto"/>
      </w:pPr>
      <w:r>
        <w:separator/>
      </w:r>
    </w:p>
  </w:footnote>
  <w:footnote w:type="continuationSeparator" w:id="0">
    <w:p w:rsidR="006D7A23" w:rsidRDefault="006D7A23" w:rsidP="008E6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638"/>
    <w:multiLevelType w:val="hybridMultilevel"/>
    <w:tmpl w:val="F51A9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A5392"/>
    <w:multiLevelType w:val="hybridMultilevel"/>
    <w:tmpl w:val="7574601E"/>
    <w:lvl w:ilvl="0" w:tplc="EB64E31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D40688"/>
    <w:multiLevelType w:val="hybridMultilevel"/>
    <w:tmpl w:val="94840F4E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6147EED"/>
    <w:multiLevelType w:val="hybridMultilevel"/>
    <w:tmpl w:val="B3401022"/>
    <w:lvl w:ilvl="0" w:tplc="9CB67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700B68"/>
    <w:multiLevelType w:val="hybridMultilevel"/>
    <w:tmpl w:val="96E43D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9D1E8F"/>
    <w:multiLevelType w:val="hybridMultilevel"/>
    <w:tmpl w:val="29C6D3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A0BCB"/>
    <w:multiLevelType w:val="hybridMultilevel"/>
    <w:tmpl w:val="2F3677CA"/>
    <w:lvl w:ilvl="0" w:tplc="ECE8182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1DE1C93"/>
    <w:multiLevelType w:val="hybridMultilevel"/>
    <w:tmpl w:val="E35CF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F57E9"/>
    <w:multiLevelType w:val="hybridMultilevel"/>
    <w:tmpl w:val="8312EB98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9">
    <w:nsid w:val="4F1F1EF5"/>
    <w:multiLevelType w:val="hybridMultilevel"/>
    <w:tmpl w:val="890C3B0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FA21320"/>
    <w:multiLevelType w:val="hybridMultilevel"/>
    <w:tmpl w:val="D0A0305E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>
    <w:nsid w:val="6F0F5FCA"/>
    <w:multiLevelType w:val="hybridMultilevel"/>
    <w:tmpl w:val="3FFE4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187626"/>
    <w:multiLevelType w:val="hybridMultilevel"/>
    <w:tmpl w:val="C3CE58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11"/>
  </w:num>
  <w:num w:numId="9">
    <w:abstractNumId w:val="7"/>
  </w:num>
  <w:num w:numId="10">
    <w:abstractNumId w:val="12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08E"/>
    <w:rsid w:val="00003723"/>
    <w:rsid w:val="00010768"/>
    <w:rsid w:val="00037A66"/>
    <w:rsid w:val="000451E1"/>
    <w:rsid w:val="000541CD"/>
    <w:rsid w:val="00070C73"/>
    <w:rsid w:val="000B767D"/>
    <w:rsid w:val="000C073C"/>
    <w:rsid w:val="000C22CE"/>
    <w:rsid w:val="000D7F9B"/>
    <w:rsid w:val="000E7967"/>
    <w:rsid w:val="000F3A4F"/>
    <w:rsid w:val="000F4AF2"/>
    <w:rsid w:val="001A15DE"/>
    <w:rsid w:val="001C056C"/>
    <w:rsid w:val="001D72EF"/>
    <w:rsid w:val="001E0EB3"/>
    <w:rsid w:val="001E78EB"/>
    <w:rsid w:val="00200CC5"/>
    <w:rsid w:val="00227D94"/>
    <w:rsid w:val="00254364"/>
    <w:rsid w:val="002823EA"/>
    <w:rsid w:val="0028391E"/>
    <w:rsid w:val="002923F6"/>
    <w:rsid w:val="002932EE"/>
    <w:rsid w:val="002A11E4"/>
    <w:rsid w:val="002B430E"/>
    <w:rsid w:val="002D6100"/>
    <w:rsid w:val="002E06BF"/>
    <w:rsid w:val="002F6609"/>
    <w:rsid w:val="002F708E"/>
    <w:rsid w:val="00322893"/>
    <w:rsid w:val="003606BA"/>
    <w:rsid w:val="0037461F"/>
    <w:rsid w:val="004129AF"/>
    <w:rsid w:val="00421E42"/>
    <w:rsid w:val="00431ABF"/>
    <w:rsid w:val="00463B73"/>
    <w:rsid w:val="0047238E"/>
    <w:rsid w:val="004A3D24"/>
    <w:rsid w:val="004C0D1A"/>
    <w:rsid w:val="00501565"/>
    <w:rsid w:val="00527472"/>
    <w:rsid w:val="00533CF8"/>
    <w:rsid w:val="00546D3C"/>
    <w:rsid w:val="005C0102"/>
    <w:rsid w:val="005D0197"/>
    <w:rsid w:val="00620B43"/>
    <w:rsid w:val="00660D5A"/>
    <w:rsid w:val="00673512"/>
    <w:rsid w:val="00676991"/>
    <w:rsid w:val="0069279C"/>
    <w:rsid w:val="006D5F6D"/>
    <w:rsid w:val="006D7A23"/>
    <w:rsid w:val="006F429B"/>
    <w:rsid w:val="0072608B"/>
    <w:rsid w:val="00731EAB"/>
    <w:rsid w:val="0074281A"/>
    <w:rsid w:val="0075650C"/>
    <w:rsid w:val="007A2F7D"/>
    <w:rsid w:val="007C07F0"/>
    <w:rsid w:val="007E5786"/>
    <w:rsid w:val="007F1327"/>
    <w:rsid w:val="008372E5"/>
    <w:rsid w:val="00864F0B"/>
    <w:rsid w:val="00887EE9"/>
    <w:rsid w:val="008B43AB"/>
    <w:rsid w:val="008C2247"/>
    <w:rsid w:val="008D606D"/>
    <w:rsid w:val="008E21C1"/>
    <w:rsid w:val="008E6758"/>
    <w:rsid w:val="008E794F"/>
    <w:rsid w:val="009434A2"/>
    <w:rsid w:val="009640D1"/>
    <w:rsid w:val="00966FBC"/>
    <w:rsid w:val="0097788B"/>
    <w:rsid w:val="00986D4D"/>
    <w:rsid w:val="00997283"/>
    <w:rsid w:val="009B722F"/>
    <w:rsid w:val="009C0F17"/>
    <w:rsid w:val="009C1119"/>
    <w:rsid w:val="009C28F6"/>
    <w:rsid w:val="009C77F2"/>
    <w:rsid w:val="009E1C3A"/>
    <w:rsid w:val="009F1AE7"/>
    <w:rsid w:val="00A20EE1"/>
    <w:rsid w:val="00A24A95"/>
    <w:rsid w:val="00A3500E"/>
    <w:rsid w:val="00A36A9E"/>
    <w:rsid w:val="00A41706"/>
    <w:rsid w:val="00A60C35"/>
    <w:rsid w:val="00A66867"/>
    <w:rsid w:val="00AE7714"/>
    <w:rsid w:val="00AF7898"/>
    <w:rsid w:val="00B14018"/>
    <w:rsid w:val="00B363E0"/>
    <w:rsid w:val="00B51884"/>
    <w:rsid w:val="00BA71F6"/>
    <w:rsid w:val="00BD3C08"/>
    <w:rsid w:val="00BE3DA0"/>
    <w:rsid w:val="00C0176F"/>
    <w:rsid w:val="00C22CAE"/>
    <w:rsid w:val="00C338A2"/>
    <w:rsid w:val="00C420E0"/>
    <w:rsid w:val="00C52087"/>
    <w:rsid w:val="00C65FBA"/>
    <w:rsid w:val="00C67382"/>
    <w:rsid w:val="00C7284A"/>
    <w:rsid w:val="00C728E9"/>
    <w:rsid w:val="00C74793"/>
    <w:rsid w:val="00CA491B"/>
    <w:rsid w:val="00CD6AB3"/>
    <w:rsid w:val="00D021B9"/>
    <w:rsid w:val="00D03AA3"/>
    <w:rsid w:val="00D3521B"/>
    <w:rsid w:val="00D373F1"/>
    <w:rsid w:val="00D421D2"/>
    <w:rsid w:val="00D80709"/>
    <w:rsid w:val="00DA1CB7"/>
    <w:rsid w:val="00DC0C99"/>
    <w:rsid w:val="00DD721C"/>
    <w:rsid w:val="00DE2405"/>
    <w:rsid w:val="00E00EB5"/>
    <w:rsid w:val="00E16514"/>
    <w:rsid w:val="00E20C74"/>
    <w:rsid w:val="00E460AA"/>
    <w:rsid w:val="00EA35D8"/>
    <w:rsid w:val="00EC0C73"/>
    <w:rsid w:val="00ED51A3"/>
    <w:rsid w:val="00EF1EAA"/>
    <w:rsid w:val="00F0246F"/>
    <w:rsid w:val="00FB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20B43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6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6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620B43"/>
    <w:pPr>
      <w:ind w:left="720"/>
      <w:contextualSpacing/>
    </w:pPr>
  </w:style>
  <w:style w:type="table" w:styleId="TableGrid">
    <w:name w:val="Table Grid"/>
    <w:basedOn w:val="TableNormal"/>
    <w:uiPriority w:val="99"/>
    <w:rsid w:val="00DA1CB7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0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3AA3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8E6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6758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8E6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6758"/>
    <w:rPr>
      <w:rFonts w:eastAsia="Times New Roman" w:cs="Times New Roman"/>
      <w:lang w:eastAsia="ru-RU"/>
    </w:rPr>
  </w:style>
  <w:style w:type="paragraph" w:styleId="TOCHeading">
    <w:name w:val="TOC Heading"/>
    <w:basedOn w:val="Heading1"/>
    <w:next w:val="Normal"/>
    <w:uiPriority w:val="99"/>
    <w:qFormat/>
    <w:rsid w:val="008E6758"/>
    <w:pPr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99"/>
    <w:rsid w:val="008E6758"/>
    <w:pPr>
      <w:spacing w:after="100"/>
    </w:pPr>
  </w:style>
  <w:style w:type="character" w:styleId="Hyperlink">
    <w:name w:val="Hyperlink"/>
    <w:basedOn w:val="DefaultParagraphFont"/>
    <w:uiPriority w:val="99"/>
    <w:rsid w:val="008E6758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EA35D8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54364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998</TotalTime>
  <Pages>17</Pages>
  <Words>2593</Words>
  <Characters>14783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UrVas</cp:lastModifiedBy>
  <cp:revision>48</cp:revision>
  <cp:lastPrinted>2018-07-31T05:10:00Z</cp:lastPrinted>
  <dcterms:created xsi:type="dcterms:W3CDTF">2017-04-17T04:34:00Z</dcterms:created>
  <dcterms:modified xsi:type="dcterms:W3CDTF">2020-04-27T05:36:00Z</dcterms:modified>
</cp:coreProperties>
</file>